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9" w:rsidRPr="00E848EC" w:rsidRDefault="00164B89" w:rsidP="004D0C8D">
      <w:pPr>
        <w:pStyle w:val="TITOLOPARAGRAFO"/>
        <w:numPr>
          <w:ilvl w:val="0"/>
          <w:numId w:val="0"/>
        </w:numPr>
        <w:ind w:left="720" w:hanging="720"/>
      </w:pPr>
      <w:bookmarkStart w:id="0" w:name="_Toc361142596"/>
      <w:r>
        <w:t xml:space="preserve">Modello 9: </w:t>
      </w:r>
      <w:r w:rsidRPr="00E848EC">
        <w:t>PIANO DIDATTICO PERSONALIZZATO PER STUDENTI STRANIERI CON BISOGNI EDUCATIVI SPECIALI</w:t>
      </w:r>
      <w:bookmarkEnd w:id="0"/>
    </w:p>
    <w:p w:rsidR="00164B89" w:rsidRDefault="00164B89" w:rsidP="004D0C8D">
      <w:pPr>
        <w:pStyle w:val="corpotesto"/>
      </w:pPr>
      <w:r w:rsidRPr="00FA70E6">
        <w:t>CM n.24/2006; Direttiva MIUR del 27.12.2012; CM n.8/2013</w:t>
      </w:r>
    </w:p>
    <w:p w:rsidR="00164B89" w:rsidRPr="00FA70E6" w:rsidRDefault="00164B89" w:rsidP="004D0C8D">
      <w:pPr>
        <w:pStyle w:val="corpotesto"/>
      </w:pPr>
    </w:p>
    <w:p w:rsidR="00164B89" w:rsidRPr="00FA70E6" w:rsidRDefault="00164B89" w:rsidP="004D0C8D">
      <w:pPr>
        <w:pStyle w:val="corpotesto"/>
      </w:pPr>
      <w:r w:rsidRPr="00FA70E6">
        <w:t>Intestazione dell’istituzione scolastica</w:t>
      </w:r>
    </w:p>
    <w:p w:rsidR="00164B89" w:rsidRDefault="00164B89" w:rsidP="004D0C8D">
      <w:pPr>
        <w:pStyle w:val="corpotesto"/>
        <w:tabs>
          <w:tab w:val="right" w:pos="9214"/>
        </w:tabs>
        <w:rPr>
          <w:sz w:val="16"/>
          <w:u w:val="dotted"/>
        </w:rPr>
      </w:pPr>
      <w:r w:rsidRPr="00E848EC">
        <w:t>a.s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4D0C8D">
      <w:pPr>
        <w:pStyle w:val="corpotesto"/>
        <w:tabs>
          <w:tab w:val="right" w:pos="9214"/>
        </w:tabs>
      </w:pPr>
    </w:p>
    <w:p w:rsidR="00164B89" w:rsidRPr="00E848EC" w:rsidRDefault="00164B89" w:rsidP="004D0C8D">
      <w:pPr>
        <w:pStyle w:val="corpotesto"/>
        <w:tabs>
          <w:tab w:val="right" w:pos="9214"/>
        </w:tabs>
      </w:pPr>
      <w:r>
        <w:t>Alunno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4D0C8D">
      <w:pPr>
        <w:pStyle w:val="corpotesto"/>
      </w:pPr>
      <w:r w:rsidRPr="00E848EC">
        <w:t>Scuola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E848EC">
        <w:t>classe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E848EC">
        <w:t>sez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Pr="00E848EC" w:rsidRDefault="00164B89" w:rsidP="004D0C8D">
      <w:pPr>
        <w:pStyle w:val="corpotesto"/>
      </w:pPr>
    </w:p>
    <w:p w:rsidR="00164B89" w:rsidRPr="00E848EC" w:rsidRDefault="00164B89" w:rsidP="004D0C8D">
      <w:pPr>
        <w:pStyle w:val="corpotesto"/>
      </w:pPr>
      <w:r w:rsidRPr="00E848EC">
        <w:t>DATI PERSONALI</w:t>
      </w:r>
    </w:p>
    <w:p w:rsidR="00164B89" w:rsidRPr="00E848EC" w:rsidRDefault="00164B89" w:rsidP="004D0C8D">
      <w:pPr>
        <w:pStyle w:val="corpotesto"/>
      </w:pPr>
    </w:p>
    <w:p w:rsidR="00164B89" w:rsidRPr="00E848EC" w:rsidRDefault="00164B89" w:rsidP="004D0C8D">
      <w:pPr>
        <w:pStyle w:val="corpotesto"/>
        <w:tabs>
          <w:tab w:val="right" w:pos="2694"/>
          <w:tab w:val="right" w:pos="9214"/>
        </w:tabs>
      </w:pPr>
      <w:r w:rsidRPr="00E848EC">
        <w:t>Luogo e data di nascita</w:t>
      </w:r>
      <w:r>
        <w:rPr>
          <w:sz w:val="16"/>
          <w:u w:val="dotted"/>
        </w:rPr>
        <w:tab/>
      </w:r>
      <w:r w:rsidRPr="00E848EC">
        <w:t>nazionalità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DD43BF">
      <w:pPr>
        <w:pStyle w:val="corpotesto"/>
        <w:tabs>
          <w:tab w:val="right" w:pos="3402"/>
          <w:tab w:val="right" w:pos="3969"/>
          <w:tab w:val="right" w:pos="9214"/>
        </w:tabs>
      </w:pPr>
      <w:r w:rsidRPr="00E848EC">
        <w:t>Residenza: Località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E848EC">
        <w:t>via/piazza</w:t>
      </w:r>
      <w:r w:rsidRPr="00D24800">
        <w:rPr>
          <w:sz w:val="16"/>
          <w:u w:val="dotted"/>
        </w:rPr>
        <w:tab/>
      </w:r>
      <w:r>
        <w:t>n e cap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DD43BF">
      <w:pPr>
        <w:pStyle w:val="corpotesto"/>
        <w:tabs>
          <w:tab w:val="right" w:pos="3402"/>
          <w:tab w:val="right" w:pos="3969"/>
          <w:tab w:val="right" w:pos="9214"/>
        </w:tabs>
      </w:pPr>
      <w:r w:rsidRPr="00E848EC">
        <w:t>Contatti: telefono fisso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DD43BF">
      <w:pPr>
        <w:pStyle w:val="corpotesto"/>
        <w:tabs>
          <w:tab w:val="right" w:pos="3402"/>
          <w:tab w:val="right" w:pos="3969"/>
          <w:tab w:val="right" w:pos="9214"/>
        </w:tabs>
      </w:pPr>
      <w:r w:rsidRPr="00E848EC">
        <w:t>Cellulare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E848EC">
        <w:t>email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Pr="00E848EC" w:rsidRDefault="00164B89" w:rsidP="004D0C8D">
      <w:pPr>
        <w:pStyle w:val="corpotesto"/>
      </w:pPr>
    </w:p>
    <w:p w:rsidR="00164B89" w:rsidRPr="00E848EC" w:rsidRDefault="00164B89" w:rsidP="004D0C8D">
      <w:pPr>
        <w:pStyle w:val="corpotesto"/>
      </w:pPr>
      <w:r w:rsidRPr="00E848EC">
        <w:t xml:space="preserve">Informazioni sulla famiglia </w:t>
      </w:r>
      <w:r w:rsidRPr="00E848EC">
        <w:rPr>
          <w:i/>
        </w:rPr>
        <w:t>(Indicare nominativi di ogni componente):</w:t>
      </w:r>
    </w:p>
    <w:p w:rsidR="00164B89" w:rsidRDefault="00164B89" w:rsidP="004D0C8D">
      <w:pPr>
        <w:pStyle w:val="corpotesto"/>
        <w:tabs>
          <w:tab w:val="right" w:pos="3828"/>
          <w:tab w:val="right" w:pos="7230"/>
        </w:tabs>
      </w:pPr>
    </w:p>
    <w:p w:rsidR="00164B89" w:rsidRPr="00E848EC" w:rsidRDefault="00164B89" w:rsidP="004D0C8D">
      <w:pPr>
        <w:pStyle w:val="corpotesto"/>
        <w:tabs>
          <w:tab w:val="right" w:pos="3828"/>
          <w:tab w:val="right" w:pos="7230"/>
        </w:tabs>
      </w:pPr>
      <w:r w:rsidRPr="00E848EC">
        <w:t>Padre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Pr="00E848EC" w:rsidRDefault="00164B89" w:rsidP="004D0C8D">
      <w:pPr>
        <w:pStyle w:val="corpotesto"/>
        <w:tabs>
          <w:tab w:val="right" w:pos="3828"/>
          <w:tab w:val="right" w:pos="7230"/>
        </w:tabs>
      </w:pPr>
      <w:r w:rsidRPr="00E848EC">
        <w:t>Madre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Pr="00E848EC" w:rsidRDefault="00164B89" w:rsidP="004D0C8D">
      <w:pPr>
        <w:pStyle w:val="corpotesto"/>
        <w:tabs>
          <w:tab w:val="right" w:pos="3828"/>
          <w:tab w:val="right" w:pos="7230"/>
        </w:tabs>
      </w:pPr>
      <w:r w:rsidRPr="00E848EC">
        <w:t>Fratelli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Pr="00E848EC" w:rsidRDefault="00164B89" w:rsidP="004D0C8D">
      <w:pPr>
        <w:pStyle w:val="corpotesto"/>
        <w:tabs>
          <w:tab w:val="right" w:pos="3828"/>
          <w:tab w:val="right" w:pos="7230"/>
        </w:tabs>
      </w:pPr>
      <w:r w:rsidRPr="00E848EC">
        <w:t>Sorelle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Pr="00E848EC" w:rsidRDefault="00164B89" w:rsidP="004D0C8D">
      <w:pPr>
        <w:pStyle w:val="corpotesto"/>
      </w:pPr>
    </w:p>
    <w:p w:rsidR="00164B89" w:rsidRDefault="00164B89" w:rsidP="00DD43BF">
      <w:pPr>
        <w:pStyle w:val="corpotesto"/>
        <w:tabs>
          <w:tab w:val="right" w:pos="3828"/>
          <w:tab w:val="right" w:pos="9214"/>
        </w:tabs>
      </w:pPr>
      <w:r w:rsidRPr="00E848EC">
        <w:t xml:space="preserve">Altri parenti presenti in famiglia. </w:t>
      </w:r>
      <w:r>
        <w:rPr>
          <w:i/>
        </w:rPr>
        <w:t>Sp</w:t>
      </w:r>
      <w:r w:rsidRPr="00E848EC">
        <w:rPr>
          <w:i/>
        </w:rPr>
        <w:t>ecificare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DD43BF">
      <w:pPr>
        <w:pStyle w:val="corpotesto"/>
        <w:tabs>
          <w:tab w:val="right" w:pos="3828"/>
          <w:tab w:val="right" w:pos="9214"/>
        </w:tabs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DD43BF">
      <w:pPr>
        <w:pStyle w:val="corpotesto"/>
        <w:tabs>
          <w:tab w:val="right" w:pos="3828"/>
          <w:tab w:val="right" w:pos="9214"/>
        </w:tabs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DD43BF">
      <w:pPr>
        <w:pStyle w:val="corpotesto"/>
        <w:tabs>
          <w:tab w:val="right" w:pos="3828"/>
          <w:tab w:val="right" w:pos="9214"/>
        </w:tabs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DD43BF">
      <w:pPr>
        <w:pStyle w:val="corpotesto"/>
        <w:tabs>
          <w:tab w:val="right" w:pos="3828"/>
          <w:tab w:val="right" w:pos="9214"/>
        </w:tabs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DD43BF">
      <w:pPr>
        <w:pStyle w:val="corpotesto"/>
        <w:tabs>
          <w:tab w:val="right" w:pos="3828"/>
          <w:tab w:val="right" w:pos="9214"/>
        </w:tabs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Pr="00E848EC" w:rsidRDefault="00164B89" w:rsidP="00DD43BF">
      <w:pPr>
        <w:pStyle w:val="corpotesto"/>
        <w:tabs>
          <w:tab w:val="right" w:pos="3828"/>
          <w:tab w:val="right" w:pos="9214"/>
        </w:tabs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Pr="00E848EC" w:rsidRDefault="00164B89" w:rsidP="004D0C8D">
      <w:pPr>
        <w:pStyle w:val="corpotesto"/>
        <w:ind w:firstLine="0"/>
      </w:pPr>
    </w:p>
    <w:p w:rsidR="00164B89" w:rsidRPr="00E848EC" w:rsidRDefault="00164B89" w:rsidP="004D0C8D">
      <w:pPr>
        <w:pStyle w:val="corpotesto"/>
      </w:pPr>
      <w:r w:rsidRPr="00E848EC">
        <w:t>CURRICULUM SCOLASTICO</w:t>
      </w:r>
    </w:p>
    <w:p w:rsidR="00164B89" w:rsidRPr="00E848EC" w:rsidRDefault="00164B89" w:rsidP="004D0C8D">
      <w:pPr>
        <w:pStyle w:val="corpotes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3658"/>
        <w:gridCol w:w="1058"/>
        <w:gridCol w:w="4016"/>
      </w:tblGrid>
      <w:tr w:rsidR="00164B89" w:rsidRPr="00E848EC" w:rsidTr="006D778E">
        <w:tc>
          <w:tcPr>
            <w:tcW w:w="569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a.s.</w:t>
            </w:r>
          </w:p>
        </w:tc>
        <w:tc>
          <w:tcPr>
            <w:tcW w:w="1856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Scuola frequentata</w:t>
            </w:r>
          </w:p>
        </w:tc>
        <w:tc>
          <w:tcPr>
            <w:tcW w:w="537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classe</w:t>
            </w:r>
          </w:p>
        </w:tc>
        <w:tc>
          <w:tcPr>
            <w:tcW w:w="2038" w:type="pct"/>
          </w:tcPr>
          <w:p w:rsidR="00164B89" w:rsidRPr="00FE3F66" w:rsidRDefault="00164B89" w:rsidP="006D778E">
            <w:pPr>
              <w:pStyle w:val="corpotesto"/>
              <w:ind w:firstLine="0"/>
              <w:jc w:val="left"/>
              <w:rPr>
                <w:rFonts w:cs="Arial"/>
              </w:rPr>
            </w:pPr>
            <w:r w:rsidRPr="00FE3F66">
              <w:rPr>
                <w:rFonts w:cs="Arial"/>
              </w:rPr>
              <w:t>Annotazioni (frequenza regolare/irregolare, problemi emersi)</w:t>
            </w:r>
          </w:p>
        </w:tc>
      </w:tr>
      <w:tr w:rsidR="00164B89" w:rsidRPr="00E848EC" w:rsidTr="006D778E">
        <w:tc>
          <w:tcPr>
            <w:tcW w:w="569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1856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537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38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c>
          <w:tcPr>
            <w:tcW w:w="569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1856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537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38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c>
          <w:tcPr>
            <w:tcW w:w="569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1856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537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38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c>
          <w:tcPr>
            <w:tcW w:w="569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1856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537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38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c>
          <w:tcPr>
            <w:tcW w:w="569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1856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537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38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c>
          <w:tcPr>
            <w:tcW w:w="569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1856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537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38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c>
          <w:tcPr>
            <w:tcW w:w="569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1856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537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38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c>
          <w:tcPr>
            <w:tcW w:w="569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1856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537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38" w:type="pct"/>
          </w:tcPr>
          <w:p w:rsidR="00164B89" w:rsidRPr="00FE3F66" w:rsidRDefault="00164B89" w:rsidP="00F9790F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Pr="00E848EC" w:rsidRDefault="00164B89" w:rsidP="004D0C8D">
      <w:pPr>
        <w:pStyle w:val="corpotesto"/>
      </w:pPr>
    </w:p>
    <w:p w:rsidR="00164B89" w:rsidRDefault="00164B89" w:rsidP="00DD43BF">
      <w:pPr>
        <w:pStyle w:val="corpotesto"/>
        <w:tabs>
          <w:tab w:val="right" w:pos="3828"/>
          <w:tab w:val="right" w:pos="9214"/>
        </w:tabs>
        <w:ind w:right="83"/>
      </w:pPr>
      <w:r w:rsidRPr="00E848EC">
        <w:t>Titoli di studio conseguiti nelle scuole del proprio Paese di origine</w:t>
      </w:r>
      <w:r>
        <w:t xml:space="preserve">: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DD43BF">
      <w:pPr>
        <w:pStyle w:val="corpotesto"/>
        <w:tabs>
          <w:tab w:val="right" w:pos="3828"/>
          <w:tab w:val="right" w:pos="9214"/>
        </w:tabs>
        <w:ind w:right="83"/>
        <w:rPr>
          <w:sz w:val="16"/>
          <w:u w:val="dotted"/>
        </w:rPr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Pr="00E848EC" w:rsidRDefault="00164B89" w:rsidP="004D0C8D">
      <w:pPr>
        <w:pStyle w:val="corpotesto"/>
        <w:tabs>
          <w:tab w:val="right" w:pos="9214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164B89" w:rsidRPr="00FD77F7" w:rsidTr="006D778E">
        <w:trPr>
          <w:trHeight w:val="336"/>
        </w:trPr>
        <w:tc>
          <w:tcPr>
            <w:tcW w:w="9464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LE INFORMAZIONI SULLA FAMIGLIA</w:t>
            </w:r>
          </w:p>
        </w:tc>
      </w:tr>
      <w:tr w:rsidR="00164B89" w:rsidRPr="00FD77F7" w:rsidTr="006D778E">
        <w:trPr>
          <w:trHeight w:val="2681"/>
        </w:trPr>
        <w:tc>
          <w:tcPr>
            <w:tcW w:w="9464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</w:rPr>
              <w:t>Indicare nome e cognome di ogni componente:</w:t>
            </w:r>
          </w:p>
          <w:p w:rsidR="00164B89" w:rsidRPr="00FE3F66" w:rsidRDefault="00164B89" w:rsidP="006D778E">
            <w:pPr>
              <w:pStyle w:val="corpotesto"/>
              <w:tabs>
                <w:tab w:val="right" w:pos="3828"/>
                <w:tab w:val="right" w:pos="7230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Padre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3828"/>
                <w:tab w:val="right" w:pos="7230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Madre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3828"/>
                <w:tab w:val="right" w:pos="7230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Fratelli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3828"/>
                <w:tab w:val="right" w:pos="7230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Sorelle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Altri parenti presenti. </w:t>
            </w:r>
            <w:r w:rsidRPr="00FE3F66">
              <w:rPr>
                <w:rFonts w:cs="Arial"/>
                <w:i/>
              </w:rPr>
              <w:t>Specificare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Anno di arrivo della famiglia in Italia </w:t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Se l’alunno è arrivato successivamente indicare la data ed i motivi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Lingua madre dell’alunno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Indicare se la parla e la scrive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Lingue parlate in famiglia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FD77F7" w:rsidTr="006D778E">
        <w:trPr>
          <w:trHeight w:val="685"/>
        </w:trPr>
        <w:tc>
          <w:tcPr>
            <w:tcW w:w="9464" w:type="dxa"/>
          </w:tcPr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Servizio sociale di riferimento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Nome dell’assistente sociale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FD77F7" w:rsidTr="006D778E">
        <w:trPr>
          <w:trHeight w:val="876"/>
        </w:trPr>
        <w:tc>
          <w:tcPr>
            <w:tcW w:w="9464" w:type="dxa"/>
          </w:tcPr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Informazioni sulla situazione familiare emerse dai colloqui diretti con i genitori o dall’assistente sociale o da altri operatori del territorio (gruppi di volontariato, associazioni no profit)  e su eventuali interventi messi in atto dal settore sociale 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  <w:sz w:val="16"/>
                <w:u w:val="dotted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Pr="00E848EC" w:rsidRDefault="00164B89" w:rsidP="004D0C8D">
      <w:pPr>
        <w:pStyle w:val="corpotesto"/>
        <w:ind w:firstLine="0"/>
      </w:pPr>
    </w:p>
    <w:p w:rsidR="00164B89" w:rsidRDefault="00164B89" w:rsidP="004D0C8D">
      <w:pPr>
        <w:pStyle w:val="corpotesto"/>
        <w:rPr>
          <w:bCs/>
        </w:rPr>
      </w:pPr>
    </w:p>
    <w:p w:rsidR="00164B89" w:rsidRPr="00E848EC" w:rsidRDefault="00164B89" w:rsidP="004D0C8D">
      <w:pPr>
        <w:pStyle w:val="corpotesto"/>
        <w:rPr>
          <w:bCs/>
        </w:rPr>
      </w:pPr>
      <w:r w:rsidRPr="00E848EC">
        <w:rPr>
          <w:bCs/>
        </w:rPr>
        <w:t>COMPETENZE POSSEDUTE AL MOMENTO DELL’INGRESSO SCOLASTICO</w:t>
      </w:r>
    </w:p>
    <w:p w:rsidR="00164B89" w:rsidRPr="00E848EC" w:rsidRDefault="00164B89" w:rsidP="004D0C8D">
      <w:pPr>
        <w:pStyle w:val="corpotesto"/>
        <w:rPr>
          <w:bCs/>
        </w:rPr>
      </w:pPr>
    </w:p>
    <w:p w:rsidR="00164B89" w:rsidRPr="00E848EC" w:rsidRDefault="00164B89" w:rsidP="004D0C8D">
      <w:pPr>
        <w:pStyle w:val="corpotesto"/>
        <w:rPr>
          <w:bCs/>
        </w:rPr>
      </w:pPr>
      <w:r w:rsidRPr="00E848EC">
        <w:rPr>
          <w:bCs/>
        </w:rPr>
        <w:t>SVILUPPO PSICHICO  - POTENZIALIT</w:t>
      </w:r>
      <w:r>
        <w:rPr>
          <w:bCs/>
        </w:rPr>
        <w:t>À</w:t>
      </w:r>
    </w:p>
    <w:p w:rsidR="00164B89" w:rsidRDefault="00164B89" w:rsidP="004D0C8D">
      <w:pPr>
        <w:pStyle w:val="corpotesto"/>
        <w:rPr>
          <w:i/>
          <w:iCs/>
        </w:rPr>
      </w:pPr>
      <w:r>
        <w:rPr>
          <w:i/>
          <w:iCs/>
        </w:rPr>
        <w:t>(</w:t>
      </w:r>
      <w:r w:rsidRPr="00E848EC">
        <w:rPr>
          <w:i/>
          <w:iCs/>
        </w:rPr>
        <w:t>Tracciare una</w:t>
      </w:r>
      <w:r>
        <w:rPr>
          <w:i/>
          <w:iCs/>
        </w:rPr>
        <w:t xml:space="preserve"> X sulla casella corrispondente)</w:t>
      </w:r>
    </w:p>
    <w:p w:rsidR="00164B89" w:rsidRPr="00E848EC" w:rsidRDefault="00164B89" w:rsidP="004D0C8D">
      <w:pPr>
        <w:pStyle w:val="corpotesto"/>
        <w:rPr>
          <w:i/>
          <w:iCs/>
        </w:rPr>
      </w:pPr>
    </w:p>
    <w:p w:rsidR="00164B89" w:rsidRPr="00E848EC" w:rsidRDefault="00164B89" w:rsidP="004D0C8D">
      <w:pPr>
        <w:pStyle w:val="corpotesto"/>
      </w:pPr>
      <w:r w:rsidRPr="00E848EC">
        <w:t>Per ogni Area tracciare una X nella casella che indica il grado di difficoltà riscontrato, seguendo come scala di riferimento: 0 nessuna difficoltà; 1 difficoltà lieve; 2 difficoltà media; 3 difficoltà grave. Indicare i punti di forza e quelli di debolezza rilevati con osservazione diretta, colloqui, test...</w:t>
      </w:r>
    </w:p>
    <w:p w:rsidR="00164B89" w:rsidRPr="00E848EC" w:rsidRDefault="00164B89" w:rsidP="004D0C8D">
      <w:pPr>
        <w:pStyle w:val="corpotes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1"/>
        <w:gridCol w:w="967"/>
        <w:gridCol w:w="966"/>
        <w:gridCol w:w="966"/>
        <w:gridCol w:w="995"/>
      </w:tblGrid>
      <w:tr w:rsidR="00164B89" w:rsidRPr="00E848EC" w:rsidTr="006D778E">
        <w:trPr>
          <w:trHeight w:val="334"/>
        </w:trPr>
        <w:tc>
          <w:tcPr>
            <w:tcW w:w="5511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  <w:i/>
              </w:rPr>
            </w:pPr>
            <w:r w:rsidRPr="00FE3F66">
              <w:rPr>
                <w:rFonts w:cs="Arial"/>
                <w:b/>
                <w:i/>
              </w:rPr>
              <w:t>A</w:t>
            </w:r>
            <w:r w:rsidRPr="00FE3F66">
              <w:rPr>
                <w:rFonts w:cs="Arial"/>
                <w:i/>
              </w:rPr>
              <w:t>rea Cognitiva</w:t>
            </w:r>
          </w:p>
        </w:tc>
        <w:tc>
          <w:tcPr>
            <w:tcW w:w="967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0</w:t>
            </w: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1</w:t>
            </w: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2</w:t>
            </w:r>
          </w:p>
        </w:tc>
        <w:tc>
          <w:tcPr>
            <w:tcW w:w="995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3</w:t>
            </w:r>
          </w:p>
        </w:tc>
      </w:tr>
      <w:tr w:rsidR="00164B89" w:rsidRPr="00E848EC" w:rsidTr="006D778E">
        <w:tc>
          <w:tcPr>
            <w:tcW w:w="5511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Attenzione</w:t>
            </w:r>
          </w:p>
        </w:tc>
        <w:tc>
          <w:tcPr>
            <w:tcW w:w="967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95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</w:tr>
      <w:tr w:rsidR="00164B89" w:rsidRPr="00E848EC" w:rsidTr="006D778E">
        <w:tc>
          <w:tcPr>
            <w:tcW w:w="5511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Memoria</w:t>
            </w:r>
          </w:p>
        </w:tc>
        <w:tc>
          <w:tcPr>
            <w:tcW w:w="967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95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</w:tr>
      <w:tr w:rsidR="00164B89" w:rsidRPr="00E848EC" w:rsidTr="006D778E">
        <w:tc>
          <w:tcPr>
            <w:tcW w:w="5511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Concentrazione</w:t>
            </w:r>
          </w:p>
        </w:tc>
        <w:tc>
          <w:tcPr>
            <w:tcW w:w="967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95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</w:tr>
      <w:tr w:rsidR="00164B89" w:rsidRPr="00E848EC" w:rsidTr="006D778E">
        <w:tc>
          <w:tcPr>
            <w:tcW w:w="5511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Comprensione</w:t>
            </w:r>
          </w:p>
        </w:tc>
        <w:tc>
          <w:tcPr>
            <w:tcW w:w="967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95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</w:tr>
      <w:tr w:rsidR="00164B89" w:rsidRPr="00E848EC" w:rsidTr="006D778E">
        <w:trPr>
          <w:trHeight w:val="525"/>
        </w:trPr>
        <w:tc>
          <w:tcPr>
            <w:tcW w:w="9405" w:type="dxa"/>
            <w:gridSpan w:val="5"/>
          </w:tcPr>
          <w:p w:rsidR="00164B89" w:rsidRPr="00FE3F66" w:rsidRDefault="00164B89" w:rsidP="006D778E">
            <w:pPr>
              <w:pStyle w:val="corpotesto"/>
              <w:tabs>
                <w:tab w:val="right" w:pos="9106"/>
              </w:tabs>
              <w:ind w:firstLine="34"/>
              <w:rPr>
                <w:rFonts w:cs="Arial"/>
                <w:sz w:val="16"/>
                <w:u w:val="dotted"/>
              </w:rPr>
            </w:pPr>
            <w:r w:rsidRPr="00FE3F66">
              <w:rPr>
                <w:rFonts w:cs="Arial"/>
              </w:rPr>
              <w:t>Punti di forza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106"/>
              </w:tabs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Punti di debolezza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Pr="00E848EC" w:rsidRDefault="00164B89" w:rsidP="004D0C8D">
      <w:pPr>
        <w:pStyle w:val="corpotes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1"/>
        <w:gridCol w:w="967"/>
        <w:gridCol w:w="966"/>
        <w:gridCol w:w="966"/>
        <w:gridCol w:w="1088"/>
      </w:tblGrid>
      <w:tr w:rsidR="00164B89" w:rsidRPr="00E848EC" w:rsidTr="004D0C8D">
        <w:trPr>
          <w:trHeight w:val="334"/>
        </w:trPr>
        <w:tc>
          <w:tcPr>
            <w:tcW w:w="5511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  <w:i/>
              </w:rPr>
            </w:pPr>
            <w:r w:rsidRPr="00FE3F66">
              <w:rPr>
                <w:rFonts w:cs="Arial"/>
                <w:b/>
                <w:i/>
              </w:rPr>
              <w:t>A</w:t>
            </w:r>
            <w:r w:rsidRPr="00FE3F66">
              <w:rPr>
                <w:rFonts w:cs="Arial"/>
                <w:i/>
              </w:rPr>
              <w:t>rea della Comunicazione</w:t>
            </w:r>
          </w:p>
        </w:tc>
        <w:tc>
          <w:tcPr>
            <w:tcW w:w="967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0</w:t>
            </w: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1</w:t>
            </w: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2</w:t>
            </w:r>
          </w:p>
        </w:tc>
        <w:tc>
          <w:tcPr>
            <w:tcW w:w="1088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3</w:t>
            </w:r>
          </w:p>
        </w:tc>
      </w:tr>
      <w:tr w:rsidR="00164B89" w:rsidRPr="00E848EC" w:rsidTr="004D0C8D">
        <w:tc>
          <w:tcPr>
            <w:tcW w:w="5511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Capacità di ascolto</w:t>
            </w:r>
          </w:p>
        </w:tc>
        <w:tc>
          <w:tcPr>
            <w:tcW w:w="967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1088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</w:tr>
      <w:tr w:rsidR="00164B89" w:rsidRPr="00E848EC" w:rsidTr="004D0C8D">
        <w:tc>
          <w:tcPr>
            <w:tcW w:w="5511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Capacità di espressione orale</w:t>
            </w:r>
          </w:p>
        </w:tc>
        <w:tc>
          <w:tcPr>
            <w:tcW w:w="967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1088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</w:tr>
      <w:tr w:rsidR="00164B89" w:rsidRPr="00E848EC" w:rsidTr="004D0C8D">
        <w:tc>
          <w:tcPr>
            <w:tcW w:w="5511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Capacità di lettura</w:t>
            </w:r>
          </w:p>
        </w:tc>
        <w:tc>
          <w:tcPr>
            <w:tcW w:w="967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1088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</w:tr>
      <w:tr w:rsidR="00164B89" w:rsidRPr="00E848EC" w:rsidTr="004D0C8D">
        <w:tc>
          <w:tcPr>
            <w:tcW w:w="5511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Capacità di espressione scritta</w:t>
            </w:r>
          </w:p>
        </w:tc>
        <w:tc>
          <w:tcPr>
            <w:tcW w:w="967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1088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</w:tr>
      <w:tr w:rsidR="00164B89" w:rsidRPr="00E848EC" w:rsidTr="004D0C8D">
        <w:tc>
          <w:tcPr>
            <w:tcW w:w="5511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 xml:space="preserve">Sa esprimersi con linguaggi non verbali </w:t>
            </w:r>
          </w:p>
        </w:tc>
        <w:tc>
          <w:tcPr>
            <w:tcW w:w="967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1088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</w:tr>
      <w:tr w:rsidR="00164B89" w:rsidRPr="00E848EC" w:rsidTr="004D0C8D">
        <w:trPr>
          <w:trHeight w:val="310"/>
        </w:trPr>
        <w:tc>
          <w:tcPr>
            <w:tcW w:w="5511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  <w:i/>
              </w:rPr>
            </w:pPr>
            <w:r w:rsidRPr="00FE3F66">
              <w:rPr>
                <w:rFonts w:cs="Arial"/>
                <w:b/>
                <w:i/>
              </w:rPr>
              <w:t>A</w:t>
            </w:r>
            <w:r w:rsidRPr="00FE3F66">
              <w:rPr>
                <w:rFonts w:cs="Arial"/>
                <w:i/>
              </w:rPr>
              <w:t>rea della Comunicazione</w:t>
            </w:r>
          </w:p>
        </w:tc>
        <w:tc>
          <w:tcPr>
            <w:tcW w:w="967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0</w:t>
            </w: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1</w:t>
            </w: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2</w:t>
            </w:r>
          </w:p>
        </w:tc>
        <w:tc>
          <w:tcPr>
            <w:tcW w:w="1088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3</w:t>
            </w:r>
          </w:p>
        </w:tc>
      </w:tr>
      <w:tr w:rsidR="00164B89" w:rsidRPr="00E848EC" w:rsidTr="004D0C8D">
        <w:trPr>
          <w:trHeight w:val="310"/>
        </w:trPr>
        <w:tc>
          <w:tcPr>
            <w:tcW w:w="5511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Sa usare le nuove tecnologie</w:t>
            </w:r>
          </w:p>
        </w:tc>
        <w:tc>
          <w:tcPr>
            <w:tcW w:w="967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966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  <w:tc>
          <w:tcPr>
            <w:tcW w:w="1088" w:type="dxa"/>
          </w:tcPr>
          <w:p w:rsidR="00164B89" w:rsidRPr="00FE3F66" w:rsidRDefault="00164B89" w:rsidP="006D778E">
            <w:pPr>
              <w:pStyle w:val="corpotesto"/>
              <w:ind w:firstLine="34"/>
              <w:rPr>
                <w:rFonts w:cs="Arial"/>
              </w:rPr>
            </w:pPr>
          </w:p>
        </w:tc>
      </w:tr>
      <w:tr w:rsidR="00164B89" w:rsidRPr="00E848EC" w:rsidTr="004D0C8D">
        <w:trPr>
          <w:trHeight w:val="563"/>
        </w:trPr>
        <w:tc>
          <w:tcPr>
            <w:tcW w:w="9498" w:type="dxa"/>
            <w:gridSpan w:val="5"/>
          </w:tcPr>
          <w:p w:rsidR="00164B89" w:rsidRPr="00FE3F66" w:rsidRDefault="00164B89" w:rsidP="006D778E">
            <w:pPr>
              <w:pStyle w:val="corpotesto"/>
              <w:tabs>
                <w:tab w:val="right" w:pos="9106"/>
              </w:tabs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Punti di forza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106"/>
              </w:tabs>
              <w:ind w:firstLine="34"/>
              <w:rPr>
                <w:rFonts w:cs="Arial"/>
              </w:rPr>
            </w:pPr>
            <w:r w:rsidRPr="00FE3F66">
              <w:rPr>
                <w:rFonts w:cs="Arial"/>
              </w:rPr>
              <w:t>Punti di debolezza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Pr="00E848EC" w:rsidRDefault="00164B89" w:rsidP="004D0C8D">
      <w:pPr>
        <w:pStyle w:val="corpotes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993"/>
        <w:gridCol w:w="992"/>
        <w:gridCol w:w="992"/>
        <w:gridCol w:w="851"/>
      </w:tblGrid>
      <w:tr w:rsidR="00164B89" w:rsidRPr="00E848EC" w:rsidTr="004D0C8D">
        <w:trPr>
          <w:trHeight w:val="328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b/>
                <w:i/>
              </w:rPr>
              <w:t>A</w:t>
            </w:r>
            <w:r w:rsidRPr="00FE3F66">
              <w:rPr>
                <w:rFonts w:cs="Arial"/>
                <w:i/>
              </w:rPr>
              <w:t>rea Relazionale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3</w:t>
            </w:r>
          </w:p>
        </w:tc>
      </w:tr>
      <w:tr w:rsidR="00164B89" w:rsidRPr="00E848EC" w:rsidTr="004D0C8D">
        <w:trPr>
          <w:trHeight w:val="275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Rispetta le regole della scuola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4D0C8D">
        <w:trPr>
          <w:trHeight w:val="280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Assume atteggiamenti di collaborazione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4D0C8D">
        <w:trPr>
          <w:trHeight w:val="270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Partecipa ad attività di gioco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4D0C8D">
        <w:trPr>
          <w:trHeight w:val="274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Chiede aiuto e sostegno ai compagni 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4D0C8D">
        <w:trPr>
          <w:trHeight w:val="277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Chiede aiuto e sostegno ai docenti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4D0C8D">
        <w:trPr>
          <w:trHeight w:val="637"/>
        </w:trPr>
        <w:tc>
          <w:tcPr>
            <w:tcW w:w="9498" w:type="dxa"/>
            <w:gridSpan w:val="5"/>
          </w:tcPr>
          <w:p w:rsidR="00164B89" w:rsidRPr="00FE3F66" w:rsidRDefault="00164B89" w:rsidP="006D778E">
            <w:pPr>
              <w:pStyle w:val="corpotesto"/>
              <w:tabs>
                <w:tab w:val="right" w:pos="9106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Punti di forza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106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Punti di debolezza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Pr="00E848EC" w:rsidRDefault="00164B89" w:rsidP="004D0C8D">
      <w:pPr>
        <w:pStyle w:val="corpotes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993"/>
        <w:gridCol w:w="992"/>
        <w:gridCol w:w="992"/>
        <w:gridCol w:w="851"/>
      </w:tblGrid>
      <w:tr w:rsidR="00164B89" w:rsidRPr="00E848EC" w:rsidTr="004D0C8D">
        <w:trPr>
          <w:trHeight w:val="352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</w:rPr>
              <w:t>Area dell’Autonomia Personale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3</w:t>
            </w:r>
          </w:p>
        </w:tc>
      </w:tr>
      <w:tr w:rsidR="00164B89" w:rsidRPr="00E848EC" w:rsidTr="004D0C8D">
        <w:trPr>
          <w:trHeight w:val="272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Ha cura della propria persona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4D0C8D">
        <w:trPr>
          <w:trHeight w:val="276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Ha cura dei propri oggetti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4D0C8D">
        <w:trPr>
          <w:trHeight w:val="266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Ha cura degli spazi di vita 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4D0C8D">
        <w:trPr>
          <w:trHeight w:val="284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È motivato ad apprendere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4D0C8D">
        <w:trPr>
          <w:trHeight w:val="274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Sa gestire il tempo dello studio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4D0C8D">
        <w:trPr>
          <w:trHeight w:val="629"/>
        </w:trPr>
        <w:tc>
          <w:tcPr>
            <w:tcW w:w="9498" w:type="dxa"/>
            <w:gridSpan w:val="5"/>
          </w:tcPr>
          <w:p w:rsidR="00164B89" w:rsidRPr="00FE3F66" w:rsidRDefault="00164B89" w:rsidP="006D778E">
            <w:pPr>
              <w:pStyle w:val="corpotesto"/>
              <w:tabs>
                <w:tab w:val="right" w:pos="9106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Punti di forza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106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Punti di debolezza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Pr="00E848EC" w:rsidRDefault="00164B89" w:rsidP="004D0C8D">
      <w:pPr>
        <w:pStyle w:val="corpotesto"/>
        <w:ind w:firstLine="0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993"/>
        <w:gridCol w:w="992"/>
        <w:gridCol w:w="992"/>
        <w:gridCol w:w="851"/>
      </w:tblGrid>
      <w:tr w:rsidR="00164B89" w:rsidRPr="00E848EC" w:rsidTr="004D0C8D">
        <w:trPr>
          <w:trHeight w:val="220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</w:rPr>
              <w:t>Area dell’Autonomia Sociale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3</w:t>
            </w:r>
          </w:p>
        </w:tc>
      </w:tr>
      <w:tr w:rsidR="00164B89" w:rsidRPr="00E848EC" w:rsidTr="004D0C8D">
        <w:trPr>
          <w:trHeight w:val="238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Sa instaurare rapporti con gli altri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4D0C8D">
        <w:trPr>
          <w:trHeight w:val="256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Sa gestire i conflitti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4D0C8D">
        <w:trPr>
          <w:trHeight w:val="274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Sa mantenere relazioni di amicizia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4D0C8D">
        <w:trPr>
          <w:trHeight w:val="264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Pratica sport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4D0C8D">
        <w:trPr>
          <w:trHeight w:val="390"/>
        </w:trPr>
        <w:tc>
          <w:tcPr>
            <w:tcW w:w="5670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Si muove nello spazio scolastico con agio</w:t>
            </w:r>
          </w:p>
        </w:tc>
        <w:tc>
          <w:tcPr>
            <w:tcW w:w="993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4D0C8D">
        <w:trPr>
          <w:trHeight w:val="641"/>
        </w:trPr>
        <w:tc>
          <w:tcPr>
            <w:tcW w:w="9498" w:type="dxa"/>
            <w:gridSpan w:val="5"/>
          </w:tcPr>
          <w:p w:rsidR="00164B89" w:rsidRPr="00FE3F66" w:rsidRDefault="00164B89" w:rsidP="006D778E">
            <w:pPr>
              <w:pStyle w:val="corpotesto"/>
              <w:tabs>
                <w:tab w:val="right" w:pos="9106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Punti di forza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106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Punti di debolezza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Default="00164B89" w:rsidP="004D0C8D">
      <w:pPr>
        <w:pStyle w:val="corpotesto"/>
        <w:ind w:firstLine="0"/>
      </w:pPr>
    </w:p>
    <w:tbl>
      <w:tblPr>
        <w:tblW w:w="4833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7"/>
        <w:gridCol w:w="7569"/>
        <w:gridCol w:w="829"/>
      </w:tblGrid>
      <w:tr w:rsidR="00164B89" w:rsidRPr="00E848EC" w:rsidTr="004D0C8D">
        <w:trPr>
          <w:trHeight w:val="414"/>
          <w:jc w:val="center"/>
        </w:trPr>
        <w:tc>
          <w:tcPr>
            <w:tcW w:w="5000" w:type="pct"/>
            <w:gridSpan w:val="3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</w:rPr>
              <w:t>Area dell’Apprendimento</w:t>
            </w:r>
          </w:p>
        </w:tc>
      </w:tr>
      <w:tr w:rsidR="00164B89" w:rsidRPr="00E848EC" w:rsidTr="004D0C8D">
        <w:trPr>
          <w:trHeight w:val="562"/>
          <w:jc w:val="center"/>
        </w:trPr>
        <w:tc>
          <w:tcPr>
            <w:tcW w:w="5000" w:type="pct"/>
            <w:gridSpan w:val="3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  <w:iCs/>
              </w:rPr>
            </w:pPr>
            <w:r w:rsidRPr="00FE3F66">
              <w:rPr>
                <w:rFonts w:cs="Arial"/>
                <w:i/>
                <w:iCs/>
              </w:rPr>
              <w:t>Competenze in ingresso a livello linguistico</w:t>
            </w:r>
          </w:p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  <w:iCs/>
              </w:rPr>
              <w:t>(Tracciare una X sul livello accertato)</w:t>
            </w:r>
          </w:p>
        </w:tc>
      </w:tr>
      <w:tr w:rsidR="00164B89" w:rsidRPr="00E848EC" w:rsidTr="004D0C8D">
        <w:trPr>
          <w:trHeight w:val="414"/>
          <w:jc w:val="center"/>
        </w:trPr>
        <w:tc>
          <w:tcPr>
            <w:tcW w:w="5000" w:type="pct"/>
            <w:gridSpan w:val="3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</w:rPr>
              <w:t>Ascoltare</w:t>
            </w:r>
          </w:p>
        </w:tc>
      </w:tr>
      <w:tr w:rsidR="00164B89" w:rsidRPr="00E848EC" w:rsidTr="004D0C8D">
        <w:trPr>
          <w:trHeight w:val="612"/>
          <w:jc w:val="center"/>
        </w:trPr>
        <w:tc>
          <w:tcPr>
            <w:tcW w:w="592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Livello</w:t>
            </w:r>
          </w:p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Pre basico</w:t>
            </w:r>
          </w:p>
        </w:tc>
        <w:tc>
          <w:tcPr>
            <w:tcW w:w="397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pacing w:val="-6"/>
              </w:rPr>
            </w:pPr>
            <w:r w:rsidRPr="00FE3F66">
              <w:rPr>
                <w:rFonts w:cs="Arial"/>
                <w:spacing w:val="-6"/>
              </w:rPr>
              <w:t xml:space="preserve">Comprende parole pronunciate molto lentamente, articolate con grande precisione, collegate al proprio vissuto personale </w:t>
            </w:r>
            <w:r w:rsidRPr="00FE3F66">
              <w:rPr>
                <w:rFonts w:cs="Arial"/>
                <w:spacing w:val="-10"/>
              </w:rPr>
              <w:t>e con grandi pause che gli consentono di comprenderne il significato</w:t>
            </w:r>
          </w:p>
        </w:tc>
        <w:tc>
          <w:tcPr>
            <w:tcW w:w="435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</w:p>
        </w:tc>
      </w:tr>
      <w:tr w:rsidR="00164B89" w:rsidRPr="00E848EC" w:rsidTr="004D0C8D">
        <w:trPr>
          <w:trHeight w:val="567"/>
          <w:jc w:val="center"/>
        </w:trPr>
        <w:tc>
          <w:tcPr>
            <w:tcW w:w="592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A1</w:t>
            </w:r>
          </w:p>
        </w:tc>
        <w:tc>
          <w:tcPr>
            <w:tcW w:w="397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pacing w:val="-6"/>
              </w:rPr>
            </w:pPr>
            <w:r w:rsidRPr="00FE3F66">
              <w:rPr>
                <w:rFonts w:cs="Arial"/>
                <w:spacing w:val="-6"/>
              </w:rPr>
              <w:t>Comprende un discorso pronunciato lentamente, in modo scandito e collegato a un contesto che riguardi la sua persona o il suo ambiente di vita</w:t>
            </w:r>
          </w:p>
        </w:tc>
        <w:tc>
          <w:tcPr>
            <w:tcW w:w="435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</w:p>
        </w:tc>
      </w:tr>
      <w:tr w:rsidR="00164B89" w:rsidRPr="00E848EC" w:rsidTr="004D0C8D">
        <w:trPr>
          <w:trHeight w:val="690"/>
          <w:jc w:val="center"/>
        </w:trPr>
        <w:tc>
          <w:tcPr>
            <w:tcW w:w="592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A2</w:t>
            </w:r>
          </w:p>
        </w:tc>
        <w:tc>
          <w:tcPr>
            <w:tcW w:w="397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pacing w:val="-6"/>
              </w:rPr>
            </w:pPr>
            <w:r w:rsidRPr="00FE3F66">
              <w:rPr>
                <w:rFonts w:cs="Arial"/>
                <w:spacing w:val="-6"/>
              </w:rPr>
              <w:t>Comprende discorsi espressi in maniera chiara e riferiti alla sua persona, alla sua famiglia, al suo contesto di vita personale e scolastica. Comprende messaggi semplici</w:t>
            </w:r>
          </w:p>
        </w:tc>
        <w:tc>
          <w:tcPr>
            <w:tcW w:w="435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</w:p>
        </w:tc>
      </w:tr>
      <w:tr w:rsidR="00164B89" w:rsidRPr="00E848EC" w:rsidTr="004D0C8D">
        <w:trPr>
          <w:trHeight w:val="414"/>
          <w:jc w:val="center"/>
        </w:trPr>
        <w:tc>
          <w:tcPr>
            <w:tcW w:w="5000" w:type="pct"/>
            <w:gridSpan w:val="3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</w:rPr>
              <w:t>Ascoltare</w:t>
            </w:r>
          </w:p>
        </w:tc>
      </w:tr>
      <w:tr w:rsidR="00164B89" w:rsidRPr="00E848EC" w:rsidTr="004D0C8D">
        <w:trPr>
          <w:trHeight w:val="699"/>
          <w:jc w:val="center"/>
        </w:trPr>
        <w:tc>
          <w:tcPr>
            <w:tcW w:w="592" w:type="pct"/>
          </w:tcPr>
          <w:p w:rsidR="00164B89" w:rsidRPr="00FE3F66" w:rsidRDefault="00164B89" w:rsidP="006D778E">
            <w:pPr>
              <w:pStyle w:val="corpotesto"/>
              <w:ind w:firstLine="64"/>
              <w:rPr>
                <w:rFonts w:cs="Arial"/>
              </w:rPr>
            </w:pPr>
            <w:r w:rsidRPr="00FE3F66">
              <w:rPr>
                <w:rFonts w:cs="Arial"/>
              </w:rPr>
              <w:t>B1</w:t>
            </w:r>
          </w:p>
        </w:tc>
        <w:tc>
          <w:tcPr>
            <w:tcW w:w="397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pacing w:val="-6"/>
              </w:rPr>
            </w:pPr>
            <w:r w:rsidRPr="00FE3F66">
              <w:rPr>
                <w:rFonts w:cs="Arial"/>
                <w:spacing w:val="-6"/>
              </w:rPr>
              <w:t>Comprende discorsi e  brevi racconti, espressi nella lingua parlata standard su argomenti di carattere  familiare, relativi alla sua persona, alla sua famiglia, al suo contesto di vita</w:t>
            </w:r>
          </w:p>
        </w:tc>
        <w:tc>
          <w:tcPr>
            <w:tcW w:w="435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  <w:i/>
              </w:rPr>
            </w:pPr>
          </w:p>
        </w:tc>
      </w:tr>
      <w:tr w:rsidR="00164B89" w:rsidRPr="00E848EC" w:rsidTr="004D0C8D">
        <w:trPr>
          <w:trHeight w:val="409"/>
          <w:jc w:val="center"/>
        </w:trPr>
        <w:tc>
          <w:tcPr>
            <w:tcW w:w="5000" w:type="pct"/>
            <w:gridSpan w:val="3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</w:rPr>
              <w:t>Parlare</w:t>
            </w:r>
          </w:p>
        </w:tc>
      </w:tr>
      <w:tr w:rsidR="00164B89" w:rsidRPr="00E848EC" w:rsidTr="004D0C8D">
        <w:trPr>
          <w:trHeight w:val="711"/>
          <w:jc w:val="center"/>
        </w:trPr>
        <w:tc>
          <w:tcPr>
            <w:tcW w:w="592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Livello</w:t>
            </w:r>
          </w:p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Pre basico</w:t>
            </w:r>
          </w:p>
        </w:tc>
        <w:tc>
          <w:tcPr>
            <w:tcW w:w="397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pacing w:val="-6"/>
              </w:rPr>
            </w:pPr>
            <w:r w:rsidRPr="00FE3F66">
              <w:rPr>
                <w:rFonts w:cs="Arial"/>
                <w:spacing w:val="-6"/>
              </w:rPr>
              <w:t>Si esprime con difficoltà, pronuncia con incertezza parole semplici, sa dire il suo nome e cognome, la sua età, il luogo dove abita, l’indirizzo e poche altre informazioni personali</w:t>
            </w:r>
          </w:p>
        </w:tc>
        <w:tc>
          <w:tcPr>
            <w:tcW w:w="435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  <w:i/>
              </w:rPr>
            </w:pPr>
          </w:p>
        </w:tc>
      </w:tr>
      <w:tr w:rsidR="00164B89" w:rsidRPr="00E848EC" w:rsidTr="004D0C8D">
        <w:trPr>
          <w:trHeight w:val="855"/>
          <w:jc w:val="center"/>
        </w:trPr>
        <w:tc>
          <w:tcPr>
            <w:tcW w:w="592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  <w:r w:rsidRPr="00FE3F66">
              <w:rPr>
                <w:rFonts w:cs="Arial"/>
              </w:rPr>
              <w:t>A1</w:t>
            </w:r>
          </w:p>
        </w:tc>
        <w:tc>
          <w:tcPr>
            <w:tcW w:w="397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pacing w:val="-6"/>
              </w:rPr>
            </w:pPr>
            <w:r w:rsidRPr="00FE3F66">
              <w:rPr>
                <w:rFonts w:cs="Arial"/>
                <w:spacing w:val="-6"/>
              </w:rPr>
              <w:t>Sa presentare se stesso: il luogo dove abita, le persone che conosce, le cose che possiede. Interagisce in modo semplice, purché l’altra persona parli in modo lento e chiaro e sia disposta a collaborare, ripetendo ciò che ha detto, facendo frequenti pause di riflessione</w:t>
            </w:r>
          </w:p>
        </w:tc>
        <w:tc>
          <w:tcPr>
            <w:tcW w:w="435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  <w:i/>
              </w:rPr>
            </w:pPr>
          </w:p>
        </w:tc>
      </w:tr>
      <w:tr w:rsidR="00164B89" w:rsidRPr="00E848EC" w:rsidTr="004D0C8D">
        <w:trPr>
          <w:trHeight w:val="831"/>
          <w:jc w:val="center"/>
        </w:trPr>
        <w:tc>
          <w:tcPr>
            <w:tcW w:w="592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  <w:r w:rsidRPr="00FE3F66">
              <w:rPr>
                <w:rFonts w:cs="Arial"/>
              </w:rPr>
              <w:t>A2</w:t>
            </w:r>
          </w:p>
        </w:tc>
        <w:tc>
          <w:tcPr>
            <w:tcW w:w="397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pacing w:val="-6"/>
              </w:rPr>
            </w:pPr>
            <w:r w:rsidRPr="00FE3F66">
              <w:rPr>
                <w:rFonts w:cs="Arial"/>
                <w:spacing w:val="-6"/>
              </w:rPr>
              <w:t>Sa descrivere in termini semplici aspetti della sua vita e dell’ambiente circostante; sa esprimere bisogni immediati con espressioni elementari e frasi collegate come in un elenco. Riesce a comunicare in attività che richiedono solo uno scambio di facili informazioni</w:t>
            </w:r>
          </w:p>
        </w:tc>
        <w:tc>
          <w:tcPr>
            <w:tcW w:w="435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  <w:i/>
              </w:rPr>
            </w:pPr>
          </w:p>
        </w:tc>
      </w:tr>
      <w:tr w:rsidR="00164B89" w:rsidRPr="00E848EC" w:rsidTr="004D0C8D">
        <w:trPr>
          <w:trHeight w:val="685"/>
          <w:jc w:val="center"/>
        </w:trPr>
        <w:tc>
          <w:tcPr>
            <w:tcW w:w="592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  <w:r w:rsidRPr="00FE3F66">
              <w:rPr>
                <w:rFonts w:cs="Arial"/>
              </w:rPr>
              <w:t>B1</w:t>
            </w:r>
          </w:p>
        </w:tc>
        <w:tc>
          <w:tcPr>
            <w:tcW w:w="397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pacing w:val="-6"/>
              </w:rPr>
            </w:pPr>
            <w:r w:rsidRPr="00FE3F66">
              <w:rPr>
                <w:rFonts w:cs="Arial"/>
                <w:spacing w:val="-6"/>
              </w:rPr>
              <w:t>Esprime esperienze e avvenimenti, speranze e ambizioni. Sa spiegare brevemente le ragioni delle sue opinioni e dei suoi progetti strutturandoli in una sequenza lineare di punti</w:t>
            </w:r>
          </w:p>
        </w:tc>
        <w:tc>
          <w:tcPr>
            <w:tcW w:w="435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  <w:i/>
              </w:rPr>
            </w:pPr>
          </w:p>
        </w:tc>
      </w:tr>
      <w:tr w:rsidR="00164B89" w:rsidRPr="00E848EC" w:rsidTr="004D0C8D">
        <w:trPr>
          <w:trHeight w:val="365"/>
          <w:jc w:val="center"/>
        </w:trPr>
        <w:tc>
          <w:tcPr>
            <w:tcW w:w="5000" w:type="pct"/>
            <w:gridSpan w:val="3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</w:rPr>
              <w:t>Leggere</w:t>
            </w:r>
          </w:p>
        </w:tc>
      </w:tr>
      <w:tr w:rsidR="00164B89" w:rsidRPr="00E848EC" w:rsidTr="004D0C8D">
        <w:trPr>
          <w:trHeight w:val="616"/>
          <w:jc w:val="center"/>
        </w:trPr>
        <w:tc>
          <w:tcPr>
            <w:tcW w:w="592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Livello</w:t>
            </w:r>
          </w:p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Pre basico</w:t>
            </w:r>
          </w:p>
        </w:tc>
        <w:tc>
          <w:tcPr>
            <w:tcW w:w="397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È in grado di associare parole e immagini. Riesce a collegare fonemi a grafemi ma dimostra difficoltà a leggere parole complete</w:t>
            </w:r>
          </w:p>
        </w:tc>
        <w:tc>
          <w:tcPr>
            <w:tcW w:w="435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  <w:i/>
              </w:rPr>
            </w:pPr>
          </w:p>
        </w:tc>
      </w:tr>
      <w:tr w:rsidR="00164B89" w:rsidRPr="00E848EC" w:rsidTr="004D0C8D">
        <w:trPr>
          <w:trHeight w:val="697"/>
          <w:jc w:val="center"/>
        </w:trPr>
        <w:tc>
          <w:tcPr>
            <w:tcW w:w="592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  <w:r w:rsidRPr="00FE3F66">
              <w:rPr>
                <w:rFonts w:cs="Arial"/>
              </w:rPr>
              <w:t>A1</w:t>
            </w:r>
          </w:p>
        </w:tc>
        <w:tc>
          <w:tcPr>
            <w:tcW w:w="397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pacing w:val="-18"/>
              </w:rPr>
            </w:pPr>
            <w:r w:rsidRPr="00FE3F66">
              <w:rPr>
                <w:rFonts w:cs="Arial"/>
                <w:spacing w:val="-18"/>
              </w:rPr>
              <w:t>Legge parole intere, nomi familiari, frasi semplici, espressioni elementari come quelle contenute negli annunci, nei cartelloni, in maniera lenta e ripetuta per coglierne il significato</w:t>
            </w:r>
          </w:p>
        </w:tc>
        <w:tc>
          <w:tcPr>
            <w:tcW w:w="435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  <w:i/>
              </w:rPr>
            </w:pPr>
          </w:p>
        </w:tc>
      </w:tr>
      <w:tr w:rsidR="00164B89" w:rsidRPr="00E848EC" w:rsidTr="004D0C8D">
        <w:trPr>
          <w:trHeight w:val="831"/>
          <w:jc w:val="center"/>
        </w:trPr>
        <w:tc>
          <w:tcPr>
            <w:tcW w:w="592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  <w:r w:rsidRPr="00FE3F66">
              <w:rPr>
                <w:rFonts w:cs="Arial"/>
              </w:rPr>
              <w:t>A2</w:t>
            </w:r>
          </w:p>
        </w:tc>
        <w:tc>
          <w:tcPr>
            <w:tcW w:w="397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pacing w:val="-6"/>
              </w:rPr>
            </w:pPr>
            <w:r w:rsidRPr="00FE3F66">
              <w:rPr>
                <w:rFonts w:cs="Arial"/>
                <w:spacing w:val="-6"/>
              </w:rPr>
              <w:t xml:space="preserve">Legge brani di breve lunghezza che contengono parole semplici e termini di uso comune. Comprende informazioni specifiche come menù e orari. Comprende il contenuto di brevi lettere personali </w:t>
            </w:r>
          </w:p>
        </w:tc>
        <w:tc>
          <w:tcPr>
            <w:tcW w:w="435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  <w:i/>
              </w:rPr>
            </w:pPr>
          </w:p>
        </w:tc>
      </w:tr>
      <w:tr w:rsidR="00164B89" w:rsidRPr="00E848EC" w:rsidTr="004D0C8D">
        <w:trPr>
          <w:trHeight w:val="859"/>
          <w:jc w:val="center"/>
        </w:trPr>
        <w:tc>
          <w:tcPr>
            <w:tcW w:w="592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  <w:r w:rsidRPr="00FE3F66">
              <w:rPr>
                <w:rFonts w:cs="Arial"/>
              </w:rPr>
              <w:t>B1</w:t>
            </w:r>
          </w:p>
        </w:tc>
        <w:tc>
          <w:tcPr>
            <w:tcW w:w="397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Legge e comprende testi di media lunghezza, su questioni collegate alla vita quotidiana. Comprende la descrizione di avvenimenti, sentimenti e desideri contenuti in lettere personali</w:t>
            </w:r>
          </w:p>
        </w:tc>
        <w:tc>
          <w:tcPr>
            <w:tcW w:w="435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  <w:i/>
              </w:rPr>
            </w:pPr>
          </w:p>
        </w:tc>
      </w:tr>
      <w:tr w:rsidR="00164B89" w:rsidRPr="00E848EC" w:rsidTr="004D0C8D">
        <w:trPr>
          <w:trHeight w:val="379"/>
          <w:jc w:val="center"/>
        </w:trPr>
        <w:tc>
          <w:tcPr>
            <w:tcW w:w="5000" w:type="pct"/>
            <w:gridSpan w:val="3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</w:rPr>
              <w:t>Scrivere</w:t>
            </w:r>
          </w:p>
        </w:tc>
      </w:tr>
      <w:tr w:rsidR="00164B89" w:rsidRPr="00E848EC" w:rsidTr="004D0C8D">
        <w:trPr>
          <w:trHeight w:val="654"/>
          <w:jc w:val="center"/>
        </w:trPr>
        <w:tc>
          <w:tcPr>
            <w:tcW w:w="592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Livello</w:t>
            </w:r>
          </w:p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Pre basico</w:t>
            </w:r>
          </w:p>
        </w:tc>
        <w:tc>
          <w:tcPr>
            <w:tcW w:w="397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pacing w:val="-6"/>
              </w:rPr>
            </w:pPr>
            <w:r w:rsidRPr="00FE3F66">
              <w:rPr>
                <w:rFonts w:cs="Arial"/>
                <w:spacing w:val="-6"/>
              </w:rPr>
              <w:t>Riesce a copiare quello che scrivono gli altri in stampatello maiuscolo e minuscolo. Ha difficoltà a scrivere semplici parole, in modo spontaneo e sotto dettatura</w:t>
            </w:r>
          </w:p>
        </w:tc>
        <w:tc>
          <w:tcPr>
            <w:tcW w:w="435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  <w:i/>
              </w:rPr>
            </w:pPr>
          </w:p>
        </w:tc>
      </w:tr>
      <w:tr w:rsidR="00164B89" w:rsidRPr="00E848EC" w:rsidTr="004D0C8D">
        <w:trPr>
          <w:trHeight w:val="563"/>
          <w:jc w:val="center"/>
        </w:trPr>
        <w:tc>
          <w:tcPr>
            <w:tcW w:w="592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  <w:r w:rsidRPr="00FE3F66">
              <w:rPr>
                <w:rFonts w:cs="Arial"/>
              </w:rPr>
              <w:t>A1</w:t>
            </w:r>
          </w:p>
        </w:tc>
        <w:tc>
          <w:tcPr>
            <w:tcW w:w="397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pacing w:val="-6"/>
              </w:rPr>
            </w:pPr>
            <w:r w:rsidRPr="00FE3F66">
              <w:rPr>
                <w:rFonts w:cs="Arial"/>
                <w:spacing w:val="-6"/>
              </w:rPr>
              <w:t xml:space="preserve">Scrive parole semplici e frasi isolate. Copia brevi espressioni come avvisi o istruzioni, nomi di oggetti di uso quotidiano. Riesce a compilare moduli con i dati personali </w:t>
            </w:r>
          </w:p>
        </w:tc>
        <w:tc>
          <w:tcPr>
            <w:tcW w:w="435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  <w:i/>
              </w:rPr>
            </w:pPr>
          </w:p>
        </w:tc>
      </w:tr>
      <w:tr w:rsidR="00164B89" w:rsidRPr="00E848EC" w:rsidTr="004D0C8D">
        <w:trPr>
          <w:trHeight w:val="841"/>
          <w:jc w:val="center"/>
        </w:trPr>
        <w:tc>
          <w:tcPr>
            <w:tcW w:w="592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  <w:r w:rsidRPr="00FE3F66">
              <w:rPr>
                <w:rFonts w:cs="Arial"/>
              </w:rPr>
              <w:t>A2</w:t>
            </w:r>
          </w:p>
        </w:tc>
        <w:tc>
          <w:tcPr>
            <w:tcW w:w="397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pacing w:val="-6"/>
              </w:rPr>
            </w:pPr>
            <w:r w:rsidRPr="00FE3F66">
              <w:rPr>
                <w:rFonts w:cs="Arial"/>
                <w:spacing w:val="-6"/>
              </w:rPr>
              <w:t xml:space="preserve">Scrive parole che fanno parte del suo vocabolario orale. Scrive periodi semplici per raccontare la sua vita personale e sociale. Le frasi sono collegate da connettivi quali “e”, “ma” o “perché”, ma con errori di base come, ad esempio,  nell’uso dei tempi verbali </w:t>
            </w:r>
          </w:p>
        </w:tc>
        <w:tc>
          <w:tcPr>
            <w:tcW w:w="435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  <w:i/>
              </w:rPr>
            </w:pPr>
          </w:p>
        </w:tc>
      </w:tr>
      <w:tr w:rsidR="00164B89" w:rsidRPr="00E848EC" w:rsidTr="004D0C8D">
        <w:trPr>
          <w:trHeight w:val="825"/>
          <w:jc w:val="center"/>
        </w:trPr>
        <w:tc>
          <w:tcPr>
            <w:tcW w:w="592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  <w:r w:rsidRPr="00FE3F66">
              <w:rPr>
                <w:rFonts w:cs="Arial"/>
              </w:rPr>
              <w:t>B1</w:t>
            </w:r>
          </w:p>
        </w:tc>
        <w:tc>
          <w:tcPr>
            <w:tcW w:w="397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pacing w:val="-6"/>
              </w:rPr>
            </w:pPr>
            <w:r w:rsidRPr="00FE3F66">
              <w:rPr>
                <w:rFonts w:cs="Arial"/>
                <w:spacing w:val="-6"/>
              </w:rPr>
              <w:t>Scrive testi lineari unendo in sequenza una serie di brevi espressioni distinte. E’ in grado di descrivere, in maniera comprensibile e abbastanza corretta esperienze, sogni, speranze, di esporre brevemente ragioni, di dare semplici spiegazioni sulle proprie opinioni</w:t>
            </w:r>
          </w:p>
        </w:tc>
        <w:tc>
          <w:tcPr>
            <w:tcW w:w="435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  <w:i/>
              </w:rPr>
            </w:pPr>
          </w:p>
        </w:tc>
      </w:tr>
    </w:tbl>
    <w:p w:rsidR="00164B89" w:rsidRPr="00E848EC" w:rsidRDefault="00164B89" w:rsidP="004D0C8D">
      <w:pPr>
        <w:pStyle w:val="corpotesto"/>
      </w:pPr>
    </w:p>
    <w:tbl>
      <w:tblPr>
        <w:tblW w:w="4918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7451"/>
        <w:gridCol w:w="998"/>
      </w:tblGrid>
      <w:tr w:rsidR="00164B89" w:rsidRPr="00E848EC" w:rsidTr="006D778E">
        <w:trPr>
          <w:trHeight w:val="414"/>
          <w:jc w:val="center"/>
        </w:trPr>
        <w:tc>
          <w:tcPr>
            <w:tcW w:w="5000" w:type="pct"/>
            <w:gridSpan w:val="3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</w:rPr>
              <w:t>Area dell’Apprendimento</w:t>
            </w:r>
          </w:p>
        </w:tc>
      </w:tr>
      <w:tr w:rsidR="00164B89" w:rsidRPr="00E848EC" w:rsidTr="006D778E">
        <w:trPr>
          <w:trHeight w:val="602"/>
          <w:jc w:val="center"/>
        </w:trPr>
        <w:tc>
          <w:tcPr>
            <w:tcW w:w="5000" w:type="pct"/>
            <w:gridSpan w:val="3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  <w:iCs/>
              </w:rPr>
            </w:pPr>
            <w:r w:rsidRPr="00FE3F66">
              <w:rPr>
                <w:rFonts w:cs="Arial"/>
                <w:i/>
                <w:iCs/>
              </w:rPr>
              <w:t xml:space="preserve">Competenze in ingresso a livello logico - matematico. </w:t>
            </w:r>
          </w:p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  <w:iCs/>
              </w:rPr>
              <w:t>Tracciare una X sul livello accertato. Le competenze si riferiscono a studenti in ingresso nella secondaria di II grado</w:t>
            </w:r>
          </w:p>
        </w:tc>
      </w:tr>
      <w:tr w:rsidR="00164B89" w:rsidRPr="00E848EC" w:rsidTr="006D778E">
        <w:trPr>
          <w:trHeight w:val="1394"/>
          <w:jc w:val="center"/>
        </w:trPr>
        <w:tc>
          <w:tcPr>
            <w:tcW w:w="64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Pre</w:t>
            </w:r>
          </w:p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basico</w:t>
            </w:r>
          </w:p>
        </w:tc>
        <w:tc>
          <w:tcPr>
            <w:tcW w:w="3844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Ha scarse abilità di calcolo orale e scritto con numeri interi e numeri decimali. Possiede una conoscenza inadeguata delle unità di misura e non sa utilizzarle. Non sa analizzare e interpretare rappresentazioni di dati con grafici e tabelle. Conosce a mala pena le principali caratteristiche delle figure geometriche e non applica nozioni fondamentali sulle aree e sui perimetri. Risolve con difficoltà quesiti di logica e problemi semplici.</w:t>
            </w:r>
          </w:p>
        </w:tc>
        <w:tc>
          <w:tcPr>
            <w:tcW w:w="515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  <w:i/>
              </w:rPr>
            </w:pPr>
          </w:p>
        </w:tc>
      </w:tr>
      <w:tr w:rsidR="00164B89" w:rsidRPr="00E848EC" w:rsidTr="006D778E">
        <w:trPr>
          <w:trHeight w:val="1684"/>
          <w:jc w:val="center"/>
        </w:trPr>
        <w:tc>
          <w:tcPr>
            <w:tcW w:w="64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Livello di base</w:t>
            </w:r>
          </w:p>
        </w:tc>
        <w:tc>
          <w:tcPr>
            <w:tcW w:w="3844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pacing w:val="-6"/>
              </w:rPr>
            </w:pPr>
            <w:r w:rsidRPr="00FE3F66">
              <w:rPr>
                <w:rFonts w:cs="Arial"/>
                <w:spacing w:val="-6"/>
              </w:rPr>
              <w:t xml:space="preserve">Possiede abilità di calcolo orale e scritto, con numeri interi e numeri decimali, non sempre adeguate. Conosce in maniera superficiale le unità di misura e sa operare con esse, </w:t>
            </w:r>
            <w:r w:rsidRPr="00FE3F66">
              <w:rPr>
                <w:rFonts w:cs="Arial"/>
                <w:i/>
                <w:spacing w:val="-6"/>
                <w:u w:val="single"/>
              </w:rPr>
              <w:t>solo se guidato.</w:t>
            </w:r>
            <w:r w:rsidRPr="00FE3F66">
              <w:rPr>
                <w:rFonts w:cs="Arial"/>
                <w:spacing w:val="-6"/>
              </w:rPr>
              <w:t xml:space="preserve"> Interpreta in forma limitata grafici e tabelle. Dimostra scarsa conoscenza delle principali caratteristiche delle figure geometriche e applica, in modo non sempre adeguato, nozioni fondamentali sulle aree e sui perimetri. Risolve quesiti di logica e problemi semplici, solo se sostenuto da strumenti compensativi o dall’aiuto dell’insegnante.</w:t>
            </w:r>
          </w:p>
        </w:tc>
        <w:tc>
          <w:tcPr>
            <w:tcW w:w="515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  <w:i/>
              </w:rPr>
            </w:pPr>
          </w:p>
        </w:tc>
      </w:tr>
      <w:tr w:rsidR="00164B89" w:rsidRPr="00E848EC" w:rsidTr="006D778E">
        <w:trPr>
          <w:trHeight w:val="1697"/>
          <w:jc w:val="center"/>
        </w:trPr>
        <w:tc>
          <w:tcPr>
            <w:tcW w:w="64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Livello intermedio</w:t>
            </w:r>
          </w:p>
        </w:tc>
        <w:tc>
          <w:tcPr>
            <w:tcW w:w="3844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Possiede adeguate abilità di calcolo orale e scritto, con numeri interi e numeri decimali. Conosce in maniera sufficiente le unità di misura e sa operare con esse. Interpreta, </w:t>
            </w:r>
            <w:r w:rsidRPr="00FE3F66">
              <w:rPr>
                <w:rFonts w:cs="Arial"/>
                <w:i/>
                <w:u w:val="single"/>
              </w:rPr>
              <w:t xml:space="preserve">con un certo grado di autonomia, </w:t>
            </w:r>
            <w:r w:rsidRPr="00FE3F66">
              <w:rPr>
                <w:rFonts w:cs="Arial"/>
              </w:rPr>
              <w:t xml:space="preserve">grafici e tabelle. Conosce le principali caratteristiche delle figure geometriche e applica le nozioni fondamentali sulle aree e sui perimetri. Risolve quesiti di logica e problemi semplici, senza ricorrere all’aiuto dell’insegnante nei momenti di difficoltà. </w:t>
            </w:r>
          </w:p>
        </w:tc>
        <w:tc>
          <w:tcPr>
            <w:tcW w:w="515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  <w:i/>
              </w:rPr>
            </w:pPr>
          </w:p>
        </w:tc>
      </w:tr>
      <w:tr w:rsidR="00164B89" w:rsidRPr="00E848EC" w:rsidTr="006D778E">
        <w:trPr>
          <w:trHeight w:val="1612"/>
          <w:jc w:val="center"/>
        </w:trPr>
        <w:tc>
          <w:tcPr>
            <w:tcW w:w="64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Livello avanzato</w:t>
            </w:r>
          </w:p>
        </w:tc>
        <w:tc>
          <w:tcPr>
            <w:tcW w:w="3844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Possiede elevate abilità di calcolo orale e scritto, con numeri interi e numeri decimali. Conosce in maniera adeguata le unità di misura e sa operare con esse. </w:t>
            </w:r>
            <w:r w:rsidRPr="00FE3F66">
              <w:rPr>
                <w:rFonts w:cs="Arial"/>
                <w:spacing w:val="-6"/>
              </w:rPr>
              <w:t xml:space="preserve">Interpreta, </w:t>
            </w:r>
            <w:r w:rsidRPr="00FE3F66">
              <w:rPr>
                <w:rFonts w:cs="Arial"/>
                <w:i/>
                <w:spacing w:val="-6"/>
                <w:u w:val="single"/>
              </w:rPr>
              <w:t>in forma   autonoma</w:t>
            </w:r>
            <w:r w:rsidRPr="00FE3F66">
              <w:rPr>
                <w:rFonts w:cs="Arial"/>
                <w:spacing w:val="-6"/>
              </w:rPr>
              <w:t>, grafici e tabelle</w:t>
            </w:r>
            <w:r w:rsidRPr="00FE3F66">
              <w:rPr>
                <w:rFonts w:cs="Arial"/>
              </w:rPr>
              <w:t xml:space="preserve">. Conosce le principali caratteristiche delle figure geometriche e applica, in modo avanzato, le nozioni fondamentali sulle </w:t>
            </w:r>
            <w:r w:rsidRPr="00FE3F66">
              <w:rPr>
                <w:rFonts w:cs="Arial"/>
                <w:spacing w:val="-6"/>
              </w:rPr>
              <w:t>aree e sui perimetri. Ricerca, autonomamente, la soluzione ai problemi, utilizzando le conoscenze acquisite.</w:t>
            </w:r>
          </w:p>
        </w:tc>
        <w:tc>
          <w:tcPr>
            <w:tcW w:w="515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  <w:i/>
              </w:rPr>
            </w:pPr>
          </w:p>
        </w:tc>
      </w:tr>
    </w:tbl>
    <w:p w:rsidR="00164B89" w:rsidRDefault="00164B89" w:rsidP="004D0C8D">
      <w:pPr>
        <w:pStyle w:val="corpotesto"/>
        <w:rPr>
          <w:i/>
          <w:iCs/>
        </w:rPr>
      </w:pPr>
    </w:p>
    <w:p w:rsidR="00164B89" w:rsidRPr="00E848EC" w:rsidRDefault="00164B89" w:rsidP="004D0C8D">
      <w:pPr>
        <w:pStyle w:val="corpotesto"/>
        <w:rPr>
          <w:i/>
          <w:iCs/>
        </w:rPr>
      </w:pPr>
      <w:r w:rsidRPr="00E848EC">
        <w:rPr>
          <w:i/>
          <w:iCs/>
        </w:rPr>
        <w:t>CARATTERISTICHE DEL PROCESSO DI APPRENDIMENTO</w:t>
      </w:r>
    </w:p>
    <w:p w:rsidR="00164B89" w:rsidRPr="00E848EC" w:rsidRDefault="00164B89" w:rsidP="004D0C8D">
      <w:pPr>
        <w:pStyle w:val="corpotesto"/>
        <w:rPr>
          <w:i/>
        </w:rPr>
      </w:pPr>
      <w:r>
        <w:rPr>
          <w:i/>
        </w:rPr>
        <w:t>(</w:t>
      </w:r>
      <w:r w:rsidRPr="00E848EC">
        <w:rPr>
          <w:i/>
        </w:rPr>
        <w:t xml:space="preserve">Inserire le informazioni raccolte </w:t>
      </w:r>
      <w:r>
        <w:rPr>
          <w:i/>
        </w:rPr>
        <w:t>tramite osservazioni e colloqui)</w:t>
      </w:r>
    </w:p>
    <w:p w:rsidR="00164B89" w:rsidRPr="00E848EC" w:rsidRDefault="00164B89" w:rsidP="004D0C8D">
      <w:pPr>
        <w:pStyle w:val="corpotesto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164B89" w:rsidRPr="00E848EC" w:rsidTr="006D778E">
        <w:trPr>
          <w:trHeight w:val="715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  <w:iCs/>
              </w:rPr>
              <w:t>Interessi</w:t>
            </w:r>
            <w:r w:rsidRPr="00FE3F66">
              <w:rPr>
                <w:rFonts w:cs="Arial"/>
              </w:rPr>
              <w:t xml:space="preserve"> particolari evidenziati nelle aree disciplinari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rPr>
          <w:trHeight w:val="655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  <w:iCs/>
              </w:rPr>
              <w:t>Abilità particolari</w:t>
            </w:r>
            <w:r w:rsidRPr="00FE3F66">
              <w:rPr>
                <w:rFonts w:cs="Arial"/>
              </w:rPr>
              <w:t xml:space="preserve"> evidenziati nelle aree disciplinari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rPr>
          <w:trHeight w:val="737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  <w:iCs/>
              </w:rPr>
              <w:t>Tempi di esecuzione dei compiti in rapporto alla media della classe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rPr>
          <w:trHeight w:val="848"/>
        </w:trPr>
        <w:tc>
          <w:tcPr>
            <w:tcW w:w="5000" w:type="pct"/>
          </w:tcPr>
          <w:p w:rsidR="00164B89" w:rsidRPr="00FE3F66" w:rsidRDefault="00164B89" w:rsidP="00DD43BF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  <w:sz w:val="16"/>
                <w:u w:val="dotted"/>
              </w:rPr>
            </w:pPr>
            <w:r w:rsidRPr="00FE3F66">
              <w:rPr>
                <w:rFonts w:cs="Arial"/>
                <w:iCs/>
              </w:rPr>
              <w:t>Altre caratteristiche evidenziate</w:t>
            </w:r>
          </w:p>
          <w:p w:rsidR="00164B89" w:rsidRPr="00FE3F66" w:rsidRDefault="00164B89" w:rsidP="00DD43BF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DD43BF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Pr="00E848EC" w:rsidRDefault="00164B89" w:rsidP="004D0C8D">
      <w:pPr>
        <w:pStyle w:val="corpotesto"/>
      </w:pPr>
    </w:p>
    <w:p w:rsidR="00164B89" w:rsidRDefault="00164B89" w:rsidP="00DD43BF">
      <w:pPr>
        <w:pStyle w:val="corpotesto"/>
        <w:tabs>
          <w:tab w:val="right" w:pos="9072"/>
        </w:tabs>
        <w:ind w:firstLine="0"/>
      </w:pPr>
      <w:r w:rsidRPr="00260B92">
        <w:rPr>
          <w:spacing w:val="-10"/>
        </w:rPr>
        <w:t>Informazioni fornite dai genitori sullo studente e sulla sua vita</w:t>
      </w:r>
      <w:r w:rsidRPr="00E848EC">
        <w:t xml:space="preserve"> extrascolastica: abitudini, interessi, uso del tempo </w:t>
      </w:r>
      <w:r w:rsidRPr="00260B92">
        <w:rPr>
          <w:spacing w:val="-6"/>
        </w:rPr>
        <w:t>libero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DD43BF">
      <w:pPr>
        <w:pStyle w:val="corpotesto"/>
        <w:tabs>
          <w:tab w:val="right" w:pos="9214"/>
          <w:tab w:val="right" w:pos="9498"/>
        </w:tabs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Pr="00E848EC" w:rsidRDefault="00164B89" w:rsidP="00DD43BF">
      <w:pPr>
        <w:pStyle w:val="corpotesto"/>
        <w:tabs>
          <w:tab w:val="right" w:pos="9214"/>
          <w:tab w:val="right" w:pos="9498"/>
        </w:tabs>
      </w:pPr>
    </w:p>
    <w:p w:rsidR="00164B89" w:rsidRPr="00E848EC" w:rsidRDefault="00164B89" w:rsidP="004D0C8D">
      <w:pPr>
        <w:pStyle w:val="corpotesto"/>
      </w:pPr>
      <w:r w:rsidRPr="00E848EC">
        <w:t>SINTESI DEL PROFILO DELLO STUDENTE</w:t>
      </w:r>
    </w:p>
    <w:p w:rsidR="00164B89" w:rsidRPr="00E848EC" w:rsidRDefault="00164B89" w:rsidP="004D0C8D">
      <w:pPr>
        <w:pStyle w:val="corpotesto"/>
        <w:rPr>
          <w:i/>
        </w:rPr>
      </w:pPr>
      <w:r w:rsidRPr="00E848EC">
        <w:rPr>
          <w:i/>
        </w:rPr>
        <w:t>(Far emergere l’alu</w:t>
      </w:r>
      <w:r>
        <w:rPr>
          <w:i/>
        </w:rPr>
        <w:t>nno reale, nella sua globalità)</w:t>
      </w:r>
    </w:p>
    <w:p w:rsidR="00164B89" w:rsidRDefault="00164B89" w:rsidP="00DD43BF">
      <w:pPr>
        <w:pStyle w:val="corpotesto"/>
        <w:tabs>
          <w:tab w:val="right" w:pos="9072"/>
        </w:tabs>
        <w:ind w:firstLine="0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Pr="00E848EC" w:rsidRDefault="00164B89" w:rsidP="00DD43BF">
      <w:pPr>
        <w:pStyle w:val="corpotesto"/>
        <w:tabs>
          <w:tab w:val="right" w:pos="9214"/>
        </w:tabs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164B89" w:rsidRPr="00E848EC" w:rsidTr="006D778E"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PROGRAMMAZIONE EDUCATIVO DIDATTICA</w:t>
            </w:r>
          </w:p>
        </w:tc>
      </w:tr>
    </w:tbl>
    <w:p w:rsidR="00164B89" w:rsidRPr="00E848EC" w:rsidRDefault="00164B89" w:rsidP="004D0C8D">
      <w:pPr>
        <w:pStyle w:val="corpotesto"/>
      </w:pPr>
    </w:p>
    <w:p w:rsidR="00164B89" w:rsidRPr="00E848EC" w:rsidRDefault="00164B89" w:rsidP="004D0C8D">
      <w:pPr>
        <w:pStyle w:val="corpotesto"/>
      </w:pPr>
      <w:r w:rsidRPr="00E848EC">
        <w:t>LINEE DI INTERVENTO DIDATTICO DA PRIVILEGIARE</w:t>
      </w:r>
    </w:p>
    <w:p w:rsidR="00164B89" w:rsidRPr="00E848EC" w:rsidRDefault="00164B89" w:rsidP="004D0C8D">
      <w:pPr>
        <w:pStyle w:val="corpotesto"/>
        <w:rPr>
          <w:i/>
          <w:iCs/>
        </w:rPr>
      </w:pPr>
      <w:r>
        <w:rPr>
          <w:i/>
          <w:iCs/>
        </w:rPr>
        <w:t>(</w:t>
      </w:r>
      <w:r w:rsidRPr="00E848EC">
        <w:rPr>
          <w:i/>
          <w:iCs/>
        </w:rPr>
        <w:t>Tracciare una</w:t>
      </w:r>
      <w:r>
        <w:rPr>
          <w:i/>
          <w:iCs/>
        </w:rPr>
        <w:t xml:space="preserve"> X sulla casella corrispondente)</w:t>
      </w:r>
    </w:p>
    <w:p w:rsidR="00164B89" w:rsidRPr="00E848EC" w:rsidRDefault="00164B89" w:rsidP="004D0C8D">
      <w:pPr>
        <w:pStyle w:val="corpotes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2"/>
        <w:gridCol w:w="10"/>
        <w:gridCol w:w="12"/>
        <w:gridCol w:w="800"/>
      </w:tblGrid>
      <w:tr w:rsidR="00164B89" w:rsidRPr="00E848EC" w:rsidTr="006D778E">
        <w:trPr>
          <w:trHeight w:val="383"/>
        </w:trPr>
        <w:tc>
          <w:tcPr>
            <w:tcW w:w="5000" w:type="pct"/>
            <w:gridSpan w:val="4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  <w:i/>
              </w:rPr>
              <w:t>A livello di classe</w:t>
            </w:r>
          </w:p>
        </w:tc>
      </w:tr>
      <w:tr w:rsidR="00164B89" w:rsidRPr="00E848EC" w:rsidTr="006D778E">
        <w:trPr>
          <w:trHeight w:val="421"/>
        </w:trPr>
        <w:tc>
          <w:tcPr>
            <w:tcW w:w="458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  <w:spacing w:val="-6"/>
              </w:rPr>
              <w:t>Ridurre il più possibile le lezioni con spiegazioni orali di tipo</w:t>
            </w:r>
            <w:r w:rsidRPr="00FE3F66">
              <w:rPr>
                <w:rFonts w:cs="Arial"/>
              </w:rPr>
              <w:t xml:space="preserve"> frontale prolungate nel tempo</w:t>
            </w:r>
          </w:p>
        </w:tc>
        <w:tc>
          <w:tcPr>
            <w:tcW w:w="417" w:type="pct"/>
            <w:gridSpan w:val="3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6D778E">
        <w:trPr>
          <w:trHeight w:val="615"/>
        </w:trPr>
        <w:tc>
          <w:tcPr>
            <w:tcW w:w="458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Svolgere una lezione introducendo pochi concetti per volta, seguiti da esemplificazioni pratiche: esercizi alla lavagna, foto, filmati…</w:t>
            </w:r>
          </w:p>
        </w:tc>
        <w:tc>
          <w:tcPr>
            <w:tcW w:w="417" w:type="pct"/>
            <w:gridSpan w:val="3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6D778E">
        <w:trPr>
          <w:trHeight w:val="465"/>
        </w:trPr>
        <w:tc>
          <w:tcPr>
            <w:tcW w:w="458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Prediligere attività di apprendimento cooperativo in classe o in piccolo gruppo (semplificazione dei libri di testo)</w:t>
            </w:r>
          </w:p>
        </w:tc>
        <w:tc>
          <w:tcPr>
            <w:tcW w:w="417" w:type="pct"/>
            <w:gridSpan w:val="3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6D778E">
        <w:trPr>
          <w:trHeight w:val="276"/>
        </w:trPr>
        <w:tc>
          <w:tcPr>
            <w:tcW w:w="458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Promuovere attività di tutoring, in coppia o in piccolo gruppo</w:t>
            </w:r>
          </w:p>
        </w:tc>
        <w:tc>
          <w:tcPr>
            <w:tcW w:w="417" w:type="pct"/>
            <w:gridSpan w:val="3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6D778E">
        <w:trPr>
          <w:trHeight w:val="276"/>
        </w:trPr>
        <w:tc>
          <w:tcPr>
            <w:tcW w:w="458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Favorire lo studio delle discipline attraverso esperienze dirette</w:t>
            </w:r>
          </w:p>
        </w:tc>
        <w:tc>
          <w:tcPr>
            <w:tcW w:w="417" w:type="pct"/>
            <w:gridSpan w:val="3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6D778E">
        <w:trPr>
          <w:trHeight w:val="271"/>
        </w:trPr>
        <w:tc>
          <w:tcPr>
            <w:tcW w:w="5000" w:type="pct"/>
            <w:gridSpan w:val="4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Altre linee  di intervento da seguire </w:t>
            </w:r>
          </w:p>
          <w:p w:rsidR="00164B89" w:rsidRPr="00FE3F66" w:rsidRDefault="00164B89" w:rsidP="00DD43BF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DD43BF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  <w:sz w:val="16"/>
                <w:u w:val="dotted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rPr>
          <w:trHeight w:val="308"/>
        </w:trPr>
        <w:tc>
          <w:tcPr>
            <w:tcW w:w="4588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</w:rPr>
              <w:t>A livello personale</w:t>
            </w:r>
          </w:p>
        </w:tc>
        <w:tc>
          <w:tcPr>
            <w:tcW w:w="412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</w:p>
        </w:tc>
      </w:tr>
      <w:tr w:rsidR="00164B89" w:rsidRPr="00E848EC" w:rsidTr="006D778E">
        <w:trPr>
          <w:trHeight w:val="335"/>
        </w:trPr>
        <w:tc>
          <w:tcPr>
            <w:tcW w:w="4588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Rendere l’alunno partecipe del percorso didattico da compiere </w:t>
            </w:r>
          </w:p>
        </w:tc>
        <w:tc>
          <w:tcPr>
            <w:tcW w:w="412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6D778E">
        <w:trPr>
          <w:trHeight w:val="289"/>
        </w:trPr>
        <w:tc>
          <w:tcPr>
            <w:tcW w:w="4588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pacing w:val="-6"/>
              </w:rPr>
            </w:pPr>
            <w:r w:rsidRPr="00FE3F66">
              <w:rPr>
                <w:rFonts w:cs="Arial"/>
                <w:spacing w:val="-6"/>
              </w:rPr>
              <w:t>Semplificare le conoscenze complesse usando linguaggi e concetti facili</w:t>
            </w:r>
          </w:p>
        </w:tc>
        <w:tc>
          <w:tcPr>
            <w:tcW w:w="412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6D778E">
        <w:trPr>
          <w:trHeight w:val="279"/>
        </w:trPr>
        <w:tc>
          <w:tcPr>
            <w:tcW w:w="4588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Fornire indicazioni chiare sulle procedure da seguire</w:t>
            </w:r>
          </w:p>
        </w:tc>
        <w:tc>
          <w:tcPr>
            <w:tcW w:w="412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6D778E">
        <w:trPr>
          <w:trHeight w:val="283"/>
        </w:trPr>
        <w:tc>
          <w:tcPr>
            <w:tcW w:w="4588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pacing w:val="-6"/>
              </w:rPr>
            </w:pPr>
            <w:r w:rsidRPr="00FE3F66">
              <w:rPr>
                <w:rFonts w:cs="Arial"/>
                <w:spacing w:val="-6"/>
              </w:rPr>
              <w:t>Introdurre nuovi argomenti di studio partendo dalle conoscenze pregresse</w:t>
            </w:r>
          </w:p>
        </w:tc>
        <w:tc>
          <w:tcPr>
            <w:tcW w:w="412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6D778E">
        <w:trPr>
          <w:trHeight w:val="273"/>
        </w:trPr>
        <w:tc>
          <w:tcPr>
            <w:tcW w:w="4594" w:type="pct"/>
            <w:gridSpan w:val="3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Usare strumenti compensativi e misure dispensative  </w:t>
            </w:r>
          </w:p>
        </w:tc>
        <w:tc>
          <w:tcPr>
            <w:tcW w:w="406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6D778E">
        <w:trPr>
          <w:trHeight w:val="264"/>
        </w:trPr>
        <w:tc>
          <w:tcPr>
            <w:tcW w:w="4594" w:type="pct"/>
            <w:gridSpan w:val="3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Promuovere la consapevolezza del proprio modo di apprendere </w:t>
            </w:r>
          </w:p>
        </w:tc>
        <w:tc>
          <w:tcPr>
            <w:tcW w:w="406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6D778E">
        <w:trPr>
          <w:trHeight w:val="264"/>
        </w:trPr>
        <w:tc>
          <w:tcPr>
            <w:tcW w:w="4594" w:type="pct"/>
            <w:gridSpan w:val="3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Sviluppare processi di autovalutazione dei risultati conseguiti</w:t>
            </w:r>
          </w:p>
        </w:tc>
        <w:tc>
          <w:tcPr>
            <w:tcW w:w="406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E848EC" w:rsidTr="006D778E">
        <w:trPr>
          <w:trHeight w:val="323"/>
        </w:trPr>
        <w:tc>
          <w:tcPr>
            <w:tcW w:w="5000" w:type="pct"/>
            <w:gridSpan w:val="4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Altre linee  di intervento da seguire </w:t>
            </w:r>
          </w:p>
          <w:p w:rsidR="00164B89" w:rsidRPr="00FE3F66" w:rsidRDefault="00164B89" w:rsidP="00DD43BF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DD43BF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Default="00164B89" w:rsidP="004D0C8D">
      <w:pPr>
        <w:pStyle w:val="corpotesto"/>
      </w:pPr>
    </w:p>
    <w:p w:rsidR="00164B89" w:rsidRPr="00E848EC" w:rsidRDefault="00164B89" w:rsidP="004D0C8D">
      <w:pPr>
        <w:pStyle w:val="corpotesto"/>
      </w:pPr>
      <w:r>
        <w:t>ATTIVITÀ</w:t>
      </w:r>
      <w:r w:rsidRPr="00E848EC">
        <w:t xml:space="preserve"> DA SVOLGERE</w:t>
      </w:r>
    </w:p>
    <w:p w:rsidR="00164B89" w:rsidRPr="00E848EC" w:rsidRDefault="00164B89" w:rsidP="004D0C8D">
      <w:pPr>
        <w:pStyle w:val="corpotesto"/>
        <w:rPr>
          <w:i/>
          <w:iCs/>
        </w:rPr>
      </w:pPr>
      <w:r w:rsidRPr="00E848EC">
        <w:rPr>
          <w:i/>
          <w:iCs/>
        </w:rPr>
        <w:t>(Tracciare una X sulla casella corrispondente)</w:t>
      </w:r>
    </w:p>
    <w:p w:rsidR="00164B89" w:rsidRPr="00E848EC" w:rsidRDefault="00164B89" w:rsidP="004D0C8D">
      <w:pPr>
        <w:pStyle w:val="corpotesto"/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2"/>
        <w:gridCol w:w="822"/>
      </w:tblGrid>
      <w:tr w:rsidR="00164B89" w:rsidRPr="00E848EC" w:rsidTr="006D778E">
        <w:trPr>
          <w:trHeight w:val="176"/>
        </w:trPr>
        <w:tc>
          <w:tcPr>
            <w:tcW w:w="458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Corso di alfabetizzazione di I livello, in orario scolastico</w:t>
            </w:r>
          </w:p>
        </w:tc>
        <w:tc>
          <w:tcPr>
            <w:tcW w:w="417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281"/>
        </w:trPr>
        <w:tc>
          <w:tcPr>
            <w:tcW w:w="458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Corso di alfabetizzazione di II livello, in orario scolastico</w:t>
            </w:r>
          </w:p>
        </w:tc>
        <w:tc>
          <w:tcPr>
            <w:tcW w:w="417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271"/>
        </w:trPr>
        <w:tc>
          <w:tcPr>
            <w:tcW w:w="458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Corso di alfabetizzazione di I livello,  in orario extrascolastico</w:t>
            </w:r>
          </w:p>
        </w:tc>
        <w:tc>
          <w:tcPr>
            <w:tcW w:w="417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212"/>
        </w:trPr>
        <w:tc>
          <w:tcPr>
            <w:tcW w:w="458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Corso di alfabetizzazione di II livello, in orario extrascolastico</w:t>
            </w:r>
          </w:p>
        </w:tc>
        <w:tc>
          <w:tcPr>
            <w:tcW w:w="417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279"/>
        </w:trPr>
        <w:tc>
          <w:tcPr>
            <w:tcW w:w="458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Attività di recupero per acquisire livelli minimi di competenza </w:t>
            </w:r>
          </w:p>
        </w:tc>
        <w:tc>
          <w:tcPr>
            <w:tcW w:w="417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311"/>
        </w:trPr>
        <w:tc>
          <w:tcPr>
            <w:tcW w:w="458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Attività per approfondire conoscenze, abilità, competenze</w:t>
            </w:r>
          </w:p>
        </w:tc>
        <w:tc>
          <w:tcPr>
            <w:tcW w:w="417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329"/>
        </w:trPr>
        <w:tc>
          <w:tcPr>
            <w:tcW w:w="458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Attività didattiche da svolgere in coppia con un tutor</w:t>
            </w:r>
          </w:p>
        </w:tc>
        <w:tc>
          <w:tcPr>
            <w:tcW w:w="417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333"/>
        </w:trPr>
        <w:tc>
          <w:tcPr>
            <w:tcW w:w="458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Attività didattiche da svolgere in piccolo gruppo</w:t>
            </w:r>
          </w:p>
        </w:tc>
        <w:tc>
          <w:tcPr>
            <w:tcW w:w="417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323"/>
        </w:trPr>
        <w:tc>
          <w:tcPr>
            <w:tcW w:w="458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Attività didattiche da svolgere in classe</w:t>
            </w:r>
          </w:p>
        </w:tc>
        <w:tc>
          <w:tcPr>
            <w:tcW w:w="417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327"/>
        </w:trPr>
        <w:tc>
          <w:tcPr>
            <w:tcW w:w="458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Attività ed esercitazioni da svolgere in laboratorio</w:t>
            </w:r>
          </w:p>
        </w:tc>
        <w:tc>
          <w:tcPr>
            <w:tcW w:w="417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332"/>
        </w:trPr>
        <w:tc>
          <w:tcPr>
            <w:tcW w:w="4583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Attività didattiche da svolgere all’esterno della scuola</w:t>
            </w:r>
          </w:p>
        </w:tc>
        <w:tc>
          <w:tcPr>
            <w:tcW w:w="417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</w:tbl>
    <w:p w:rsidR="00164B89" w:rsidRDefault="00164B89" w:rsidP="004D0C8D">
      <w:pPr>
        <w:pStyle w:val="corpotesto"/>
        <w:ind w:firstLine="0"/>
        <w:rPr>
          <w:bCs/>
        </w:rPr>
      </w:pPr>
    </w:p>
    <w:p w:rsidR="00164B89" w:rsidRPr="00E848EC" w:rsidRDefault="00164B89" w:rsidP="004D0C8D">
      <w:pPr>
        <w:pStyle w:val="corpotesto"/>
      </w:pPr>
      <w:r w:rsidRPr="00E848EC">
        <w:rPr>
          <w:bCs/>
        </w:rPr>
        <w:t>GLI STRUMENTI COMPENSATIVI</w:t>
      </w:r>
    </w:p>
    <w:p w:rsidR="00164B89" w:rsidRPr="00E848EC" w:rsidRDefault="00164B89" w:rsidP="004D0C8D">
      <w:pPr>
        <w:pStyle w:val="corpotesto"/>
        <w:rPr>
          <w:i/>
          <w:iCs/>
        </w:rPr>
      </w:pPr>
      <w:r w:rsidRPr="00E848EC">
        <w:rPr>
          <w:i/>
          <w:iCs/>
        </w:rPr>
        <w:t>(Mettere una X sugli strumenti utilizzati)</w:t>
      </w:r>
    </w:p>
    <w:p w:rsidR="00164B89" w:rsidRPr="00E848EC" w:rsidRDefault="00164B89" w:rsidP="004D0C8D">
      <w:pPr>
        <w:pStyle w:val="corpotesto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8"/>
        <w:gridCol w:w="786"/>
      </w:tblGrid>
      <w:tr w:rsidR="00164B89" w:rsidRPr="00E848EC" w:rsidTr="006D778E">
        <w:trPr>
          <w:trHeight w:val="365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Schemi, mappe concettuali, tabelle, grafici, formulari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337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Calcolatrice/computer con foglio di calcolo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331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Il computer con la videoscrittura ed il correttore ortografico 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335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Libri digitali, CD/DVD, software didattici free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335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Libri sull’apprendimento dell’italiano come L2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335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Vocabolari di carta e multimediali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589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Utilizzo delle due ore settimanali di insegnamento della seconda lingua comunitaria per apprendere la lingua italiana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</w:tbl>
    <w:p w:rsidR="00164B89" w:rsidRDefault="00164B89" w:rsidP="004D0C8D">
      <w:pPr>
        <w:pStyle w:val="corpotesto"/>
        <w:rPr>
          <w:bCs/>
        </w:rPr>
      </w:pPr>
    </w:p>
    <w:p w:rsidR="00164B89" w:rsidRPr="00E848EC" w:rsidRDefault="00164B89" w:rsidP="004D0C8D">
      <w:pPr>
        <w:pStyle w:val="corpotesto"/>
      </w:pPr>
      <w:r w:rsidRPr="00E848EC">
        <w:rPr>
          <w:bCs/>
        </w:rPr>
        <w:t>LE MISURE DISPENSATIVE</w:t>
      </w:r>
    </w:p>
    <w:p w:rsidR="00164B89" w:rsidRPr="00E848EC" w:rsidRDefault="00164B89" w:rsidP="004D0C8D">
      <w:pPr>
        <w:pStyle w:val="corpotesto"/>
        <w:rPr>
          <w:i/>
          <w:iCs/>
        </w:rPr>
      </w:pPr>
      <w:r w:rsidRPr="00E848EC">
        <w:rPr>
          <w:i/>
          <w:iCs/>
        </w:rPr>
        <w:t>(Mettere una X sulle misure adottate)</w:t>
      </w:r>
    </w:p>
    <w:p w:rsidR="00164B89" w:rsidRPr="00E848EC" w:rsidRDefault="00164B89" w:rsidP="004D0C8D">
      <w:pPr>
        <w:pStyle w:val="corpotesto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8"/>
        <w:gridCol w:w="786"/>
      </w:tblGrid>
      <w:tr w:rsidR="00164B89" w:rsidRPr="00E848EC" w:rsidTr="006D778E">
        <w:trPr>
          <w:trHeight w:val="290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Dispensa dalla scrittura in corsivo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266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Dispensa dalla scrittura in stampatello minuscolo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284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Dispensa dalla lettura ad alta voce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274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Dispensa dal prendere appunti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264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Dispensa dai tempi standard di esecuzione dei compiti 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268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Dispensa dal copiare alla lavagna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272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Dispensa dalla dettatura di testi ed appunti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276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Dispensa da un eccessivo carico di compiti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280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Dispensa dallo studio mnemonico delle discipline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270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Dispensa dalle prove scritte di lingua straniera durante l’anno scolastico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274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Dispensa dalle prove scritte di lingua straniera durante l’Esame di Stato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  <w:tr w:rsidR="00164B89" w:rsidRPr="00E848EC" w:rsidTr="006D778E">
        <w:trPr>
          <w:trHeight w:val="278"/>
        </w:trPr>
        <w:tc>
          <w:tcPr>
            <w:tcW w:w="4601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Riduzione del numero delle prove da sostenere nelle verifiche</w:t>
            </w:r>
          </w:p>
        </w:tc>
        <w:tc>
          <w:tcPr>
            <w:tcW w:w="399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</w:p>
        </w:tc>
      </w:tr>
    </w:tbl>
    <w:p w:rsidR="00164B89" w:rsidRDefault="00164B89" w:rsidP="004D0C8D">
      <w:pPr>
        <w:pStyle w:val="corpotesto"/>
      </w:pPr>
    </w:p>
    <w:p w:rsidR="00164B89" w:rsidRPr="00E848EC" w:rsidRDefault="00164B89" w:rsidP="004D0C8D">
      <w:pPr>
        <w:pStyle w:val="corpotesto"/>
      </w:pPr>
      <w:r w:rsidRPr="00E848EC">
        <w:t>OBIETTIVI ESSENZIALI NELLE VARIE DISCIPLINE</w:t>
      </w:r>
    </w:p>
    <w:p w:rsidR="00164B89" w:rsidRPr="00E848EC" w:rsidRDefault="00164B89" w:rsidP="004D0C8D">
      <w:pPr>
        <w:pStyle w:val="corpotesto"/>
        <w:rPr>
          <w:i/>
        </w:rPr>
      </w:pPr>
      <w:r w:rsidRPr="00E848EC">
        <w:rPr>
          <w:i/>
        </w:rPr>
        <w:t>(Indicare gli obiettivi essenziali da conseguire)</w:t>
      </w:r>
    </w:p>
    <w:p w:rsidR="00164B89" w:rsidRPr="00E848EC" w:rsidRDefault="00164B89" w:rsidP="004D0C8D">
      <w:pPr>
        <w:pStyle w:val="corpotesto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164B89" w:rsidRPr="00E848EC" w:rsidTr="006D778E">
        <w:trPr>
          <w:trHeight w:val="375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AREA LINGUISTICA</w:t>
            </w:r>
          </w:p>
        </w:tc>
      </w:tr>
      <w:tr w:rsidR="00164B89" w:rsidRPr="00E848EC" w:rsidTr="006D778E"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Italiano</w:t>
            </w:r>
          </w:p>
        </w:tc>
      </w:tr>
      <w:tr w:rsidR="00164B89" w:rsidRPr="00E848EC" w:rsidTr="006D778E">
        <w:trPr>
          <w:trHeight w:val="576"/>
        </w:trPr>
        <w:tc>
          <w:tcPr>
            <w:tcW w:w="5000" w:type="pct"/>
          </w:tcPr>
          <w:p w:rsidR="00164B89" w:rsidRPr="00FE3F66" w:rsidRDefault="00164B89" w:rsidP="00DD43BF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DD43BF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Default="00164B89"/>
    <w:p w:rsidR="00164B89" w:rsidRDefault="00164B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164B89" w:rsidRPr="00E848EC" w:rsidTr="006D778E"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Inglese</w:t>
            </w:r>
          </w:p>
        </w:tc>
      </w:tr>
      <w:tr w:rsidR="00164B89" w:rsidRPr="00E848EC" w:rsidTr="006D778E">
        <w:tc>
          <w:tcPr>
            <w:tcW w:w="5000" w:type="pct"/>
          </w:tcPr>
          <w:p w:rsidR="00164B89" w:rsidRPr="00FE3F66" w:rsidRDefault="00164B89" w:rsidP="00DD43BF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DD43BF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II lingua comunitaria</w:t>
            </w:r>
          </w:p>
        </w:tc>
      </w:tr>
      <w:tr w:rsidR="00164B89" w:rsidRPr="00E848EC" w:rsidTr="006D778E">
        <w:trPr>
          <w:trHeight w:val="579"/>
        </w:trPr>
        <w:tc>
          <w:tcPr>
            <w:tcW w:w="5000" w:type="pct"/>
          </w:tcPr>
          <w:p w:rsidR="00164B89" w:rsidRPr="00FE3F66" w:rsidRDefault="00164B89" w:rsidP="00DD43BF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DD43BF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Default="00164B89" w:rsidP="004D0C8D"/>
    <w:p w:rsidR="00164B89" w:rsidRDefault="00164B89" w:rsidP="004D0C8D"/>
    <w:p w:rsidR="00164B89" w:rsidRDefault="00164B89" w:rsidP="004D0C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164B89" w:rsidRPr="00E848EC" w:rsidTr="006D778E"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AREA STORICO – GEOGRAFICA</w:t>
            </w:r>
          </w:p>
        </w:tc>
      </w:tr>
      <w:tr w:rsidR="00164B89" w:rsidRPr="00E848EC" w:rsidTr="006D778E"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Storia</w:t>
            </w:r>
          </w:p>
        </w:tc>
      </w:tr>
      <w:tr w:rsidR="00164B89" w:rsidRPr="00E848EC" w:rsidTr="006D778E">
        <w:tc>
          <w:tcPr>
            <w:tcW w:w="5000" w:type="pct"/>
          </w:tcPr>
          <w:p w:rsidR="00164B89" w:rsidRPr="00FE3F66" w:rsidRDefault="00164B89" w:rsidP="00DD43BF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DD43BF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Geografia</w:t>
            </w:r>
          </w:p>
        </w:tc>
      </w:tr>
      <w:tr w:rsidR="00164B89" w:rsidRPr="00E848EC" w:rsidTr="006D778E">
        <w:trPr>
          <w:trHeight w:val="578"/>
        </w:trPr>
        <w:tc>
          <w:tcPr>
            <w:tcW w:w="5000" w:type="pct"/>
          </w:tcPr>
          <w:p w:rsidR="00164B89" w:rsidRPr="00FE3F66" w:rsidRDefault="00164B89" w:rsidP="00DD43BF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DD43BF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rPr>
          <w:trHeight w:val="274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AREA LOGICO – MATEMATICA</w:t>
            </w:r>
          </w:p>
        </w:tc>
      </w:tr>
      <w:tr w:rsidR="00164B89" w:rsidRPr="00E848EC" w:rsidTr="006D778E"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Matematica</w:t>
            </w:r>
          </w:p>
        </w:tc>
      </w:tr>
      <w:tr w:rsidR="00164B89" w:rsidRPr="00E848EC" w:rsidTr="006D778E">
        <w:tc>
          <w:tcPr>
            <w:tcW w:w="5000" w:type="pct"/>
          </w:tcPr>
          <w:p w:rsidR="00164B89" w:rsidRPr="00FE3F66" w:rsidRDefault="00164B89" w:rsidP="00DD43BF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DD43BF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Scienze</w:t>
            </w:r>
          </w:p>
        </w:tc>
      </w:tr>
      <w:tr w:rsidR="00164B89" w:rsidRPr="00E848EC" w:rsidTr="006D778E">
        <w:trPr>
          <w:trHeight w:val="554"/>
        </w:trPr>
        <w:tc>
          <w:tcPr>
            <w:tcW w:w="5000" w:type="pct"/>
          </w:tcPr>
          <w:p w:rsidR="00164B89" w:rsidRPr="00FE3F66" w:rsidRDefault="00164B89" w:rsidP="00DD43BF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DD43BF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rPr>
          <w:trHeight w:val="206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  <w:iCs/>
              </w:rPr>
              <w:t>AREA ARTISTICO – ESPRESSIVA</w:t>
            </w:r>
          </w:p>
        </w:tc>
      </w:tr>
      <w:tr w:rsidR="00164B89" w:rsidRPr="00E848EC" w:rsidTr="006D778E"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Arte</w:t>
            </w:r>
          </w:p>
        </w:tc>
      </w:tr>
      <w:tr w:rsidR="00164B89" w:rsidRPr="00E848EC" w:rsidTr="006D778E">
        <w:tc>
          <w:tcPr>
            <w:tcW w:w="5000" w:type="pct"/>
          </w:tcPr>
          <w:p w:rsidR="00164B89" w:rsidRPr="00FE3F66" w:rsidRDefault="00164B89" w:rsidP="00DD43BF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DD43BF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Musica</w:t>
            </w:r>
          </w:p>
        </w:tc>
      </w:tr>
      <w:tr w:rsidR="00164B89" w:rsidRPr="00E848EC" w:rsidTr="006D778E">
        <w:trPr>
          <w:trHeight w:val="324"/>
        </w:trPr>
        <w:tc>
          <w:tcPr>
            <w:tcW w:w="5000" w:type="pct"/>
          </w:tcPr>
          <w:p w:rsidR="00164B89" w:rsidRPr="00FE3F66" w:rsidRDefault="00164B89" w:rsidP="00DD43BF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DD43BF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rPr>
          <w:trHeight w:val="206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AREA MOTORIA</w:t>
            </w:r>
          </w:p>
        </w:tc>
      </w:tr>
      <w:tr w:rsidR="00164B89" w:rsidRPr="00E848EC" w:rsidTr="006D778E">
        <w:tc>
          <w:tcPr>
            <w:tcW w:w="5000" w:type="pct"/>
          </w:tcPr>
          <w:p w:rsidR="00164B89" w:rsidRPr="00FE3F66" w:rsidRDefault="00164B89" w:rsidP="00DD43BF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DD43BF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Default="00164B89" w:rsidP="004D0C8D">
      <w:pPr>
        <w:pStyle w:val="corpotes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164B89" w:rsidRPr="00DA636A" w:rsidTr="006D778E">
        <w:trPr>
          <w:trHeight w:val="358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PROGETTO PER L’INTEGRAZIONE SCOLASTICA DEGLI ALUNNI STRANIERI</w:t>
            </w:r>
          </w:p>
        </w:tc>
      </w:tr>
      <w:tr w:rsidR="00164B89" w:rsidRPr="00DA636A" w:rsidTr="006D778E">
        <w:trPr>
          <w:trHeight w:val="278"/>
        </w:trPr>
        <w:tc>
          <w:tcPr>
            <w:tcW w:w="5000" w:type="pct"/>
          </w:tcPr>
          <w:p w:rsidR="00164B89" w:rsidRPr="00FE3F66" w:rsidRDefault="00164B89" w:rsidP="00DD43BF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Titolo del Progetto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DD43BF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DA636A" w:rsidTr="006D778E">
        <w:trPr>
          <w:trHeight w:val="885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Docente responsabile del progetto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Classi ed alunni coinvolti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Docenti che lo realizzano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DA636A" w:rsidTr="006D778E">
        <w:trPr>
          <w:trHeight w:val="1431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Istituzioni esterne che collaborano alla realizzazione del progetto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Altre figure esterne a sostegno dell’integrazione: mediatori, volontari 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DA636A" w:rsidTr="006D778E">
        <w:trPr>
          <w:trHeight w:val="515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Finalità del progetto 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DA636A" w:rsidTr="006D778E">
        <w:trPr>
          <w:trHeight w:val="565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Obiettivi del progetto 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DA636A" w:rsidTr="006D778E">
        <w:trPr>
          <w:trHeight w:val="559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Attività di competenza dei docenti interni alla scuola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DA636A" w:rsidTr="006D778E">
        <w:trPr>
          <w:trHeight w:val="553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Attività di competenza delle figure esterne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DA636A" w:rsidTr="006D778E">
        <w:trPr>
          <w:trHeight w:val="561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Metodologie 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DA636A" w:rsidTr="006D778E">
        <w:trPr>
          <w:trHeight w:val="424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PROGETTO PER L’INTEGRAZIONE SCOLASTICA DEGLI ALUNNI STRANIERI</w:t>
            </w:r>
          </w:p>
        </w:tc>
      </w:tr>
      <w:tr w:rsidR="00164B89" w:rsidRPr="00DA636A" w:rsidTr="006D778E">
        <w:trPr>
          <w:trHeight w:val="555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Strumenti e mezzi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DA636A" w:rsidTr="006D778E">
        <w:trPr>
          <w:trHeight w:val="550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Materiali da produrre 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DA636A" w:rsidTr="006D778E">
        <w:trPr>
          <w:trHeight w:val="620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Tempi e modalità di verifica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DA636A" w:rsidTr="006D778E">
        <w:trPr>
          <w:trHeight w:val="544"/>
        </w:trPr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Criteri relativi alla valutazione finale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Default="00164B89" w:rsidP="004D0C8D">
      <w:pPr>
        <w:pStyle w:val="corpotesto"/>
      </w:pPr>
    </w:p>
    <w:p w:rsidR="00164B89" w:rsidRDefault="00164B89" w:rsidP="004D0C8D">
      <w:pPr>
        <w:pStyle w:val="corpotesto"/>
      </w:pPr>
      <w:r w:rsidRPr="00E848EC">
        <w:t>PIANO FINANZIARIO DEL PROGETTO</w:t>
      </w:r>
    </w:p>
    <w:p w:rsidR="00164B89" w:rsidRPr="00E848EC" w:rsidRDefault="00164B89" w:rsidP="004D0C8D">
      <w:pPr>
        <w:pStyle w:val="corpotesto"/>
      </w:pPr>
    </w:p>
    <w:p w:rsidR="00164B89" w:rsidRPr="002E0D4E" w:rsidRDefault="00164B89" w:rsidP="004D0C8D">
      <w:pPr>
        <w:pStyle w:val="corpotesto"/>
      </w:pPr>
      <w:r>
        <w:t xml:space="preserve">A ) </w:t>
      </w:r>
      <w:r w:rsidRPr="002E0D4E">
        <w:t>SPESE DI PERSONALE INTERNO DOCENTE</w:t>
      </w:r>
    </w:p>
    <w:p w:rsidR="00164B89" w:rsidRPr="00E848EC" w:rsidRDefault="00164B89" w:rsidP="004D0C8D">
      <w:pPr>
        <w:pStyle w:val="corpotesto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913"/>
        <w:gridCol w:w="2977"/>
        <w:gridCol w:w="1984"/>
        <w:gridCol w:w="2552"/>
      </w:tblGrid>
      <w:tr w:rsidR="00164B89" w:rsidRPr="00E848EC" w:rsidTr="006D778E">
        <w:trPr>
          <w:trHeight w:val="28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Docenti interni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Attività effettuate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N. ore a pagamento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Spesa </w:t>
            </w:r>
          </w:p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n. ore x ... euro l’ora</w:t>
            </w:r>
          </w:p>
        </w:tc>
      </w:tr>
      <w:tr w:rsidR="00164B89" w:rsidRPr="00E848EC" w:rsidTr="006D778E">
        <w:trPr>
          <w:trHeight w:val="56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2F3DE4" w:rsidRDefault="00164B89" w:rsidP="006D778E">
            <w:pPr>
              <w:tabs>
                <w:tab w:val="right" w:pos="1701"/>
              </w:tabs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24800">
              <w:rPr>
                <w:sz w:val="16"/>
                <w:u w:val="dotted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2F3DE4" w:rsidRDefault="00164B89" w:rsidP="006D778E">
            <w:pPr>
              <w:tabs>
                <w:tab w:val="right" w:pos="2765"/>
              </w:tabs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2F3DE4" w:rsidRDefault="00164B89" w:rsidP="006D778E">
            <w:pPr>
              <w:tabs>
                <w:tab w:val="right" w:pos="1844"/>
              </w:tabs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2F3DE4" w:rsidRDefault="00164B89" w:rsidP="006D778E">
            <w:pPr>
              <w:tabs>
                <w:tab w:val="right" w:pos="2340"/>
              </w:tabs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4B89" w:rsidRPr="00E848EC" w:rsidTr="00DD43BF">
        <w:trPr>
          <w:trHeight w:val="138"/>
        </w:trPr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Totale spese di personale interno docente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  <w:r w:rsidRPr="00FE3F66">
              <w:rPr>
                <w:rFonts w:cs="Arial"/>
              </w:rPr>
              <w:t>.</w:t>
            </w:r>
          </w:p>
        </w:tc>
      </w:tr>
    </w:tbl>
    <w:p w:rsidR="00164B89" w:rsidRDefault="00164B89" w:rsidP="004D0C8D">
      <w:pPr>
        <w:pStyle w:val="corpotesto"/>
      </w:pPr>
    </w:p>
    <w:p w:rsidR="00164B89" w:rsidRPr="002E0D4E" w:rsidRDefault="00164B89" w:rsidP="004D0C8D">
      <w:pPr>
        <w:pStyle w:val="corpotesto"/>
      </w:pPr>
      <w:r w:rsidRPr="002E0D4E">
        <w:t xml:space="preserve">B) SPESE DI PERSONALE ESTERNO DOCENTE </w:t>
      </w:r>
    </w:p>
    <w:p w:rsidR="00164B89" w:rsidRPr="00E848EC" w:rsidRDefault="00164B89" w:rsidP="004D0C8D">
      <w:pPr>
        <w:pStyle w:val="corpotesto"/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040"/>
        <w:gridCol w:w="3026"/>
        <w:gridCol w:w="2057"/>
        <w:gridCol w:w="2587"/>
      </w:tblGrid>
      <w:tr w:rsidR="00164B89" w:rsidRPr="00E848EC" w:rsidTr="006D778E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Esperti esterni 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15"/>
              <w:rPr>
                <w:rFonts w:cs="Arial"/>
              </w:rPr>
            </w:pPr>
            <w:r w:rsidRPr="00FE3F66">
              <w:rPr>
                <w:rFonts w:cs="Arial"/>
              </w:rPr>
              <w:t>Attività effettuate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N. ore a pagamento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Spesa </w:t>
            </w:r>
          </w:p>
        </w:tc>
      </w:tr>
      <w:tr w:rsidR="00164B89" w:rsidRPr="00E848EC" w:rsidTr="006D778E">
        <w:trPr>
          <w:trHeight w:val="483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tabs>
                <w:tab w:val="right" w:pos="1701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tabs>
                <w:tab w:val="right" w:pos="2708"/>
              </w:tabs>
              <w:ind w:firstLine="15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tabs>
                <w:tab w:val="right" w:pos="1773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tabs>
                <w:tab w:val="right" w:pos="2339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rPr>
          <w:trHeight w:val="27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Totale spese di personale esterno docente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Default="00164B89" w:rsidP="004D0C8D">
      <w:pPr>
        <w:pStyle w:val="corpotesto"/>
      </w:pPr>
    </w:p>
    <w:p w:rsidR="00164B89" w:rsidRPr="002E0D4E" w:rsidRDefault="00164B89" w:rsidP="004D0C8D">
      <w:pPr>
        <w:pStyle w:val="corpotesto"/>
      </w:pPr>
      <w:r w:rsidRPr="002E0D4E">
        <w:t>C) SPESE DI PERSONALE ATA</w:t>
      </w:r>
    </w:p>
    <w:p w:rsidR="00164B89" w:rsidRPr="002E0D4E" w:rsidRDefault="00164B89" w:rsidP="004D0C8D">
      <w:pPr>
        <w:pStyle w:val="corpotesto"/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3028"/>
        <w:gridCol w:w="2057"/>
        <w:gridCol w:w="2587"/>
      </w:tblGrid>
      <w:tr w:rsidR="00164B89" w:rsidRPr="002E0D4E" w:rsidTr="006D778E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ATA coinvolti 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17"/>
              <w:rPr>
                <w:rFonts w:cs="Arial"/>
              </w:rPr>
            </w:pPr>
            <w:r w:rsidRPr="00FE3F66">
              <w:rPr>
                <w:rFonts w:cs="Arial"/>
              </w:rPr>
              <w:t>Attività effettuate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N. ore chieste a pagamento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 xml:space="preserve">Spesa </w:t>
            </w:r>
          </w:p>
        </w:tc>
      </w:tr>
      <w:tr w:rsidR="00164B89" w:rsidRPr="002E0D4E" w:rsidTr="006D778E">
        <w:trPr>
          <w:trHeight w:val="28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tabs>
                <w:tab w:val="right" w:pos="1701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tabs>
                <w:tab w:val="right" w:pos="2710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tabs>
                <w:tab w:val="right" w:pos="1773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tabs>
                <w:tab w:val="right" w:pos="2339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2E0D4E" w:rsidTr="006D778E">
        <w:trPr>
          <w:trHeight w:val="29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rPr>
                <w:rFonts w:cs="Arial"/>
              </w:rPr>
            </w:pPr>
            <w:r w:rsidRPr="00FE3F66">
              <w:rPr>
                <w:rFonts w:cs="Arial"/>
              </w:rPr>
              <w:t xml:space="preserve">Totale spese di personale ATA 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Default="00164B89" w:rsidP="004D0C8D">
      <w:pPr>
        <w:pStyle w:val="corpotesto"/>
      </w:pPr>
    </w:p>
    <w:p w:rsidR="00164B89" w:rsidRDefault="00164B89" w:rsidP="004D0C8D">
      <w:pPr>
        <w:pStyle w:val="corpotesto"/>
      </w:pPr>
    </w:p>
    <w:p w:rsidR="00164B89" w:rsidRDefault="00164B89" w:rsidP="004D0C8D">
      <w:pPr>
        <w:pStyle w:val="corpotesto"/>
      </w:pPr>
    </w:p>
    <w:p w:rsidR="00164B89" w:rsidRPr="002E0D4E" w:rsidRDefault="00164B89" w:rsidP="004D0C8D">
      <w:pPr>
        <w:pStyle w:val="corpotesto"/>
      </w:pPr>
    </w:p>
    <w:p w:rsidR="00164B89" w:rsidRPr="002E0D4E" w:rsidRDefault="00164B89" w:rsidP="004D0C8D">
      <w:pPr>
        <w:pStyle w:val="corpotesto"/>
      </w:pPr>
      <w:r w:rsidRPr="002E0D4E">
        <w:t xml:space="preserve">D) SPESE DI MATERIALE </w:t>
      </w:r>
    </w:p>
    <w:p w:rsidR="00164B89" w:rsidRPr="002E0D4E" w:rsidRDefault="00164B89" w:rsidP="004D0C8D">
      <w:pPr>
        <w:pStyle w:val="corpotesto"/>
      </w:pP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7123"/>
        <w:gridCol w:w="2587"/>
      </w:tblGrid>
      <w:tr w:rsidR="00164B89" w:rsidRPr="002E0D4E" w:rsidTr="006D778E"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Cs/>
              </w:rPr>
            </w:pPr>
            <w:r w:rsidRPr="00FE3F66">
              <w:rPr>
                <w:rFonts w:cs="Arial"/>
              </w:rPr>
              <w:t xml:space="preserve">Elenco del materiale di facile consumo e didattico necessario </w:t>
            </w:r>
            <w:r w:rsidRPr="00FE3F66">
              <w:rPr>
                <w:rFonts w:cs="Arial"/>
                <w:iCs/>
              </w:rPr>
              <w:t>(se lo spazio non è sufficiente allegare la richiesta)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Spesa</w:t>
            </w:r>
          </w:p>
        </w:tc>
      </w:tr>
      <w:tr w:rsidR="00164B89" w:rsidRPr="002E0D4E" w:rsidTr="006D778E">
        <w:trPr>
          <w:trHeight w:val="346"/>
        </w:trPr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tabs>
                <w:tab w:val="right" w:pos="6663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tabs>
                <w:tab w:val="right" w:pos="2339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Pr="002E0D4E" w:rsidRDefault="00164B89" w:rsidP="004D0C8D">
      <w:pPr>
        <w:pStyle w:val="corpotesto"/>
      </w:pPr>
    </w:p>
    <w:p w:rsidR="00164B89" w:rsidRPr="002E0D4E" w:rsidRDefault="00164B89" w:rsidP="004D0C8D">
      <w:pPr>
        <w:pStyle w:val="corpotesto"/>
      </w:pPr>
      <w:r w:rsidRPr="002E0D4E">
        <w:t>E) ALTRE SPESE</w:t>
      </w:r>
    </w:p>
    <w:p w:rsidR="00164B89" w:rsidRPr="002E0D4E" w:rsidRDefault="00164B89" w:rsidP="004D0C8D">
      <w:pPr>
        <w:pStyle w:val="corpotesto"/>
      </w:pP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7123"/>
        <w:gridCol w:w="2587"/>
      </w:tblGrid>
      <w:tr w:rsidR="00164B89" w:rsidRPr="002E0D4E" w:rsidTr="006D778E"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Spese relative a  fotocopie, stampe, trasporti, noleggi, affitti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Spesa</w:t>
            </w:r>
          </w:p>
        </w:tc>
      </w:tr>
      <w:tr w:rsidR="00164B89" w:rsidRPr="002E0D4E" w:rsidTr="006D778E">
        <w:trPr>
          <w:trHeight w:val="677"/>
        </w:trPr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Default="00164B89" w:rsidP="006D778E">
            <w:pPr>
              <w:tabs>
                <w:tab w:val="right" w:pos="6663"/>
              </w:tabs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64B89" w:rsidRPr="0038466E" w:rsidRDefault="00164B89" w:rsidP="006D778E">
            <w:pPr>
              <w:tabs>
                <w:tab w:val="right" w:pos="6663"/>
              </w:tabs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tabs>
                <w:tab w:val="right" w:pos="2339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2339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Pr="002E0D4E" w:rsidRDefault="00164B89" w:rsidP="004D0C8D">
      <w:pPr>
        <w:pStyle w:val="corpotesto"/>
      </w:pPr>
    </w:p>
    <w:p w:rsidR="00164B89" w:rsidRDefault="00164B89" w:rsidP="004D0C8D">
      <w:pPr>
        <w:pStyle w:val="corpotesto"/>
      </w:pPr>
      <w:r w:rsidRPr="002E0D4E">
        <w:t>TOTALE SPESA</w:t>
      </w:r>
    </w:p>
    <w:tbl>
      <w:tblPr>
        <w:tblW w:w="1667" w:type="pct"/>
        <w:tblCellMar>
          <w:left w:w="70" w:type="dxa"/>
          <w:right w:w="70" w:type="dxa"/>
        </w:tblCellMar>
        <w:tblLook w:val="0000"/>
      </w:tblPr>
      <w:tblGrid>
        <w:gridCol w:w="1134"/>
        <w:gridCol w:w="2126"/>
      </w:tblGrid>
      <w:tr w:rsidR="00164B89" w:rsidRPr="002E0D4E" w:rsidTr="006D778E">
        <w:trPr>
          <w:trHeight w:val="374"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PUNTO A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Euro</w:t>
            </w:r>
          </w:p>
        </w:tc>
      </w:tr>
      <w:tr w:rsidR="00164B89" w:rsidRPr="002E0D4E" w:rsidTr="006D778E">
        <w:trPr>
          <w:trHeight w:val="280"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PUNTO B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Euro</w:t>
            </w:r>
          </w:p>
        </w:tc>
      </w:tr>
      <w:tr w:rsidR="00164B89" w:rsidRPr="002E0D4E" w:rsidTr="006D778E">
        <w:trPr>
          <w:trHeight w:val="270"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PUNTO C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Euro</w:t>
            </w:r>
          </w:p>
        </w:tc>
      </w:tr>
      <w:tr w:rsidR="00164B89" w:rsidRPr="002E0D4E" w:rsidTr="006D778E">
        <w:trPr>
          <w:trHeight w:val="274"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PUNTO D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Euro</w:t>
            </w:r>
          </w:p>
        </w:tc>
      </w:tr>
      <w:tr w:rsidR="00164B89" w:rsidRPr="002E0D4E" w:rsidTr="006D778E">
        <w:trPr>
          <w:trHeight w:val="278"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PUNTO E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Euro</w:t>
            </w:r>
          </w:p>
        </w:tc>
      </w:tr>
      <w:tr w:rsidR="00164B89" w:rsidRPr="002E0D4E" w:rsidTr="006D778E">
        <w:trPr>
          <w:trHeight w:val="268"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TOTALE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Euro</w:t>
            </w:r>
          </w:p>
        </w:tc>
      </w:tr>
    </w:tbl>
    <w:p w:rsidR="00164B89" w:rsidRPr="00E848EC" w:rsidRDefault="00164B89" w:rsidP="004D0C8D">
      <w:pPr>
        <w:pStyle w:val="corpotesto"/>
      </w:pPr>
    </w:p>
    <w:p w:rsidR="00164B89" w:rsidRDefault="00164B89" w:rsidP="004D0C8D">
      <w:pPr>
        <w:pStyle w:val="corpotesto"/>
        <w:tabs>
          <w:tab w:val="right" w:pos="9214"/>
        </w:tabs>
        <w:ind w:firstLine="0"/>
      </w:pPr>
      <w:r w:rsidRPr="00DD6C76">
        <w:t>Data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4D0C8D">
      <w:pPr>
        <w:pStyle w:val="corpotesto"/>
        <w:tabs>
          <w:tab w:val="right" w:pos="9214"/>
        </w:tabs>
        <w:ind w:firstLine="0"/>
      </w:pPr>
      <w:r w:rsidRPr="00DD6C76">
        <w:t>F</w:t>
      </w:r>
      <w:r>
        <w:t xml:space="preserve">irma del docente responsabile </w:t>
      </w:r>
      <w:r w:rsidRPr="00DD6C76">
        <w:t>del progetto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8"/>
      </w:tblGrid>
      <w:tr w:rsidR="00164B89" w:rsidRPr="00DD6C76" w:rsidTr="006D778E">
        <w:tc>
          <w:tcPr>
            <w:tcW w:w="5000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  <w:r w:rsidRPr="00FE3F66">
              <w:rPr>
                <w:rFonts w:cs="Arial"/>
              </w:rPr>
              <w:t>IL PATTO SCUOLA – FAMIGLIA</w:t>
            </w:r>
          </w:p>
        </w:tc>
      </w:tr>
    </w:tbl>
    <w:p w:rsidR="00164B89" w:rsidRDefault="00164B89" w:rsidP="004D0C8D">
      <w:pPr>
        <w:pStyle w:val="corpotesto"/>
        <w:rPr>
          <w:i/>
          <w:u w:val="single"/>
        </w:rPr>
      </w:pPr>
    </w:p>
    <w:p w:rsidR="00164B89" w:rsidRPr="00C71BE1" w:rsidRDefault="00164B89" w:rsidP="004D0C8D">
      <w:pPr>
        <w:pStyle w:val="corpotesto"/>
        <w:rPr>
          <w:i/>
          <w:u w:val="single"/>
        </w:rPr>
      </w:pPr>
      <w:r>
        <w:rPr>
          <w:i/>
          <w:u w:val="single"/>
        </w:rPr>
        <w:t xml:space="preserve">Gli impegni della scuola </w:t>
      </w:r>
      <w:r>
        <w:rPr>
          <w:i/>
          <w:iCs/>
          <w:u w:val="single"/>
        </w:rPr>
        <w:t>sull’attuazione del Piano didattico p</w:t>
      </w:r>
      <w:r w:rsidRPr="00E848EC">
        <w:rPr>
          <w:i/>
          <w:iCs/>
          <w:u w:val="single"/>
        </w:rPr>
        <w:t>ersonalizzato:</w:t>
      </w:r>
    </w:p>
    <w:p w:rsidR="00164B89" w:rsidRPr="00E848EC" w:rsidRDefault="00164B89" w:rsidP="004D0C8D">
      <w:pPr>
        <w:pStyle w:val="corpotesto"/>
      </w:pPr>
      <w:r w:rsidRPr="00E848EC">
        <w:t xml:space="preserve">I docenti si impegnano a guidare l'alunno in un percorso volto a far emergere le sue potenzialità e fargli conseguire le mete prefissate, nei modi e secondo le attività indicate </w:t>
      </w:r>
      <w:r>
        <w:t xml:space="preserve">nel PDP; si impegnano inoltre a </w:t>
      </w:r>
      <w:r w:rsidRPr="00E848EC">
        <w:t xml:space="preserve"> utilizzare gli strumenti compensativi e le misure dispensative individ</w:t>
      </w:r>
      <w:r>
        <w:t xml:space="preserve">uate; verificano </w:t>
      </w:r>
      <w:r w:rsidRPr="00E848EC">
        <w:t>periodicamente l’andamento scolastico dell’alunno e l’efficacia del PDP, nelle normali at</w:t>
      </w:r>
      <w:r>
        <w:t>tività di valutazione e</w:t>
      </w:r>
      <w:r w:rsidRPr="00E848EC">
        <w:t xml:space="preserve"> in incontri specifici con i genitori </w:t>
      </w:r>
      <w:r w:rsidRPr="00B25002">
        <w:rPr>
          <w:spacing w:val="-8"/>
        </w:rPr>
        <w:t>dell’alunno e gli operatori esterni alla scuola, coinvolti nel processo di inclusione</w:t>
      </w:r>
      <w:r w:rsidRPr="00E848EC">
        <w:t>.</w:t>
      </w:r>
    </w:p>
    <w:p w:rsidR="00164B89" w:rsidRPr="00E848EC" w:rsidRDefault="00164B89" w:rsidP="004D0C8D">
      <w:pPr>
        <w:pStyle w:val="corpotesto"/>
        <w:rPr>
          <w:i/>
          <w:iCs/>
          <w:u w:val="single"/>
        </w:rPr>
      </w:pPr>
      <w:r w:rsidRPr="00E848EC">
        <w:rPr>
          <w:i/>
          <w:iCs/>
          <w:u w:val="single"/>
        </w:rPr>
        <w:t>Sui compiti a casa:</w:t>
      </w:r>
    </w:p>
    <w:p w:rsidR="00164B89" w:rsidRPr="00E848EC" w:rsidRDefault="00164B89" w:rsidP="004D0C8D">
      <w:pPr>
        <w:pStyle w:val="corpotesto"/>
        <w:rPr>
          <w:iCs/>
        </w:rPr>
      </w:pPr>
      <w:r w:rsidRPr="00E848EC">
        <w:rPr>
          <w:iCs/>
        </w:rPr>
        <w:t xml:space="preserve">I docenti si impegnano ad assegnare compiti a casa: </w:t>
      </w:r>
      <w:r w:rsidRPr="00E848EC">
        <w:t>adeguati alle capacità dell’alunno;</w:t>
      </w:r>
      <w:r w:rsidRPr="00E848EC">
        <w:rPr>
          <w:iCs/>
        </w:rPr>
        <w:t xml:space="preserve"> </w:t>
      </w:r>
      <w:r w:rsidRPr="00E848EC">
        <w:t>programmati fra le varie discipline;</w:t>
      </w:r>
      <w:r w:rsidRPr="00E848EC">
        <w:rPr>
          <w:iCs/>
        </w:rPr>
        <w:t xml:space="preserve"> </w:t>
      </w:r>
      <w:r w:rsidRPr="00E848EC">
        <w:t>distribuiti in maniera omogenea nell’arco della settimana;</w:t>
      </w:r>
      <w:r w:rsidRPr="00E848EC">
        <w:rPr>
          <w:iCs/>
        </w:rPr>
        <w:t xml:space="preserve"> </w:t>
      </w:r>
      <w:r w:rsidRPr="00E848EC">
        <w:t>trascritti sul diario, in maniera completa e corretta</w:t>
      </w:r>
      <w:r w:rsidRPr="00E848EC">
        <w:rPr>
          <w:iCs/>
        </w:rPr>
        <w:t xml:space="preserve">; </w:t>
      </w:r>
      <w:r w:rsidRPr="00E848EC">
        <w:t>ridotti come quantità</w:t>
      </w:r>
      <w:r w:rsidRPr="00E848EC">
        <w:rPr>
          <w:iCs/>
        </w:rPr>
        <w:t xml:space="preserve">. </w:t>
      </w:r>
      <w:r w:rsidRPr="00E848EC">
        <w:t>I compiti saranno corretti in maniera puntuale e sistematica.</w:t>
      </w:r>
    </w:p>
    <w:p w:rsidR="00164B89" w:rsidRPr="00E848EC" w:rsidRDefault="00164B89" w:rsidP="004D0C8D">
      <w:pPr>
        <w:pStyle w:val="corpotesto"/>
      </w:pPr>
    </w:p>
    <w:p w:rsidR="00164B89" w:rsidRPr="00E848EC" w:rsidRDefault="00164B89" w:rsidP="004D0C8D">
      <w:pPr>
        <w:pStyle w:val="corpotesto"/>
        <w:rPr>
          <w:i/>
          <w:u w:val="single"/>
        </w:rPr>
      </w:pPr>
      <w:r w:rsidRPr="00E848EC">
        <w:rPr>
          <w:i/>
          <w:u w:val="single"/>
        </w:rPr>
        <w:t>Gli impegni della famiglia</w:t>
      </w:r>
    </w:p>
    <w:p w:rsidR="00164B89" w:rsidRPr="00E848EC" w:rsidRDefault="00164B89" w:rsidP="004D0C8D">
      <w:pPr>
        <w:pStyle w:val="corpotesto"/>
      </w:pPr>
    </w:p>
    <w:p w:rsidR="00164B89" w:rsidRPr="00E848EC" w:rsidRDefault="00164B89" w:rsidP="004D0C8D">
      <w:pPr>
        <w:pStyle w:val="corpotesto"/>
      </w:pPr>
      <w:r w:rsidRPr="00E848EC">
        <w:rPr>
          <w:i/>
          <w:iCs/>
          <w:u w:val="single"/>
        </w:rPr>
        <w:t>Il sostegno motivazionale:</w:t>
      </w:r>
    </w:p>
    <w:p w:rsidR="00164B89" w:rsidRPr="006A7C0D" w:rsidRDefault="00164B89" w:rsidP="004D0C8D">
      <w:pPr>
        <w:pStyle w:val="corpotesto"/>
      </w:pPr>
      <w:r w:rsidRPr="006A7C0D">
        <w:t>I genitori si impegnano a sostenere il figlio nel superamento delle difficoltà incontrate; nella valorizzazione delle competenze possedute; nel conseguimento degli obiettivi di istruzione ed educazione indicati nel PDP. Se l’alunno è iscritto ad un Centro di alfabetizzazione, i genitori si impegnano a sostenerne la frequenza nei giorni e negli orari concordati con il responsabile del Centro.</w:t>
      </w:r>
    </w:p>
    <w:p w:rsidR="00164B89" w:rsidRPr="00E848EC" w:rsidRDefault="00164B89" w:rsidP="004D0C8D">
      <w:pPr>
        <w:pStyle w:val="corpotesto"/>
      </w:pPr>
    </w:p>
    <w:p w:rsidR="00164B89" w:rsidRPr="00E848EC" w:rsidRDefault="00164B89" w:rsidP="004D0C8D">
      <w:pPr>
        <w:pStyle w:val="corpotesto"/>
        <w:rPr>
          <w:i/>
          <w:iCs/>
          <w:u w:val="single"/>
        </w:rPr>
      </w:pPr>
      <w:r w:rsidRPr="00E848EC">
        <w:rPr>
          <w:i/>
          <w:iCs/>
          <w:u w:val="single"/>
        </w:rPr>
        <w:t>Le modalità di aiuto nella esecuzione dei compiti a casa, nei casi in cui l’alunno non usufruisca di educatori.</w:t>
      </w:r>
    </w:p>
    <w:p w:rsidR="00164B89" w:rsidRDefault="00164B89" w:rsidP="004D0C8D">
      <w:pPr>
        <w:pStyle w:val="corpotesto"/>
      </w:pPr>
      <w:r w:rsidRPr="00E848EC">
        <w:rPr>
          <w:iCs/>
        </w:rPr>
        <w:t>Lo studente, a casa, è</w:t>
      </w:r>
      <w:r w:rsidRPr="00E848EC">
        <w:t xml:space="preserve"> </w:t>
      </w:r>
      <w:r w:rsidRPr="00E848EC">
        <w:rPr>
          <w:iCs/>
        </w:rPr>
        <w:t xml:space="preserve">seguito nello studio </w:t>
      </w:r>
      <w:r w:rsidRPr="00E848EC">
        <w:t>dalle seguenti persone</w:t>
      </w:r>
      <w:r>
        <w:t xml:space="preserve"> </w:t>
      </w:r>
      <w:r w:rsidRPr="00E848EC">
        <w:t>per le seguenti attività</w:t>
      </w:r>
      <w:r>
        <w:t xml:space="preserve"> </w:t>
      </w:r>
    </w:p>
    <w:p w:rsidR="00164B89" w:rsidRDefault="00164B89" w:rsidP="004D0C8D">
      <w:pPr>
        <w:pStyle w:val="corpotesto"/>
        <w:tabs>
          <w:tab w:val="right" w:pos="9214"/>
        </w:tabs>
        <w:ind w:firstLine="0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4D0C8D">
      <w:pPr>
        <w:pStyle w:val="corpotesto"/>
        <w:tabs>
          <w:tab w:val="right" w:pos="9214"/>
        </w:tabs>
        <w:ind w:firstLine="0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4D0C8D">
      <w:pPr>
        <w:pStyle w:val="corpotesto"/>
        <w:jc w:val="left"/>
      </w:pPr>
      <w:r w:rsidRPr="00E848EC">
        <w:t xml:space="preserve">utilizzando le seguenti modalità </w:t>
      </w:r>
    </w:p>
    <w:p w:rsidR="00164B89" w:rsidRDefault="00164B89" w:rsidP="004D0C8D">
      <w:pPr>
        <w:pStyle w:val="corpotesto"/>
        <w:jc w:val="left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4D0C8D">
      <w:pPr>
        <w:pStyle w:val="corpotesto"/>
        <w:jc w:val="left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Pr="00E848EC" w:rsidRDefault="00164B89" w:rsidP="004D0C8D">
      <w:pPr>
        <w:pStyle w:val="corpotesto"/>
        <w:jc w:val="left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Pr="00E848EC" w:rsidRDefault="00164B89" w:rsidP="004D0C8D">
      <w:pPr>
        <w:pStyle w:val="corpotesto"/>
      </w:pPr>
      <w:r w:rsidRPr="00E848EC">
        <w:t>I genitori si impegnano inoltre  a controllare che il figlio esegua i compiti assegnati e che porti a scuola il materiale didattico richiesto dai docenti.</w:t>
      </w:r>
    </w:p>
    <w:p w:rsidR="00164B89" w:rsidRDefault="00164B89" w:rsidP="004D0C8D">
      <w:pPr>
        <w:pStyle w:val="corpotes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9"/>
        <w:gridCol w:w="1025"/>
      </w:tblGrid>
      <w:tr w:rsidR="00164B89" w:rsidRPr="00E848EC" w:rsidTr="006D778E">
        <w:trPr>
          <w:trHeight w:val="620"/>
        </w:trPr>
        <w:tc>
          <w:tcPr>
            <w:tcW w:w="5000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bCs/>
              </w:rPr>
            </w:pPr>
            <w:r w:rsidRPr="00FE3F66">
              <w:rPr>
                <w:rFonts w:cs="Arial"/>
                <w:bCs/>
              </w:rPr>
              <w:t>VERIFICA E VALUTAZIONE</w:t>
            </w:r>
          </w:p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  <w:iCs/>
              </w:rPr>
            </w:pPr>
            <w:r w:rsidRPr="00FE3F66">
              <w:rPr>
                <w:rFonts w:cs="Arial"/>
                <w:i/>
                <w:iCs/>
              </w:rPr>
              <w:t>Tracciare una X sulla casella corrispondente</w:t>
            </w:r>
          </w:p>
        </w:tc>
      </w:tr>
      <w:tr w:rsidR="00164B89" w:rsidRPr="00E848EC" w:rsidTr="006D778E">
        <w:trPr>
          <w:trHeight w:val="324"/>
        </w:trPr>
        <w:tc>
          <w:tcPr>
            <w:tcW w:w="5000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sz w:val="21"/>
                <w:szCs w:val="21"/>
              </w:rPr>
            </w:pPr>
            <w:r w:rsidRPr="00FE3F66">
              <w:rPr>
                <w:rFonts w:cs="Arial"/>
                <w:sz w:val="21"/>
                <w:szCs w:val="21"/>
              </w:rPr>
              <w:t>MODALITÀ</w:t>
            </w:r>
          </w:p>
        </w:tc>
      </w:tr>
      <w:tr w:rsidR="00164B89" w:rsidRPr="00030E46" w:rsidTr="006D778E">
        <w:trPr>
          <w:trHeight w:val="555"/>
        </w:trPr>
        <w:tc>
          <w:tcPr>
            <w:tcW w:w="44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Effettuare compiti e interrogazioni programmate, indicando il giorno in cui saranno svolti e  anticipando gli argomenti delle prove, in modo da consentire una adeguata preparazione</w:t>
            </w:r>
          </w:p>
        </w:tc>
        <w:tc>
          <w:tcPr>
            <w:tcW w:w="5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030E46" w:rsidTr="006D778E">
        <w:trPr>
          <w:trHeight w:val="846"/>
        </w:trPr>
        <w:tc>
          <w:tcPr>
            <w:tcW w:w="44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Trasformare, quando è possibile, i compiti scritti in prove a carattere orale, in una logica di compensazione collegata alle difficoltà derivanti dalla mancata conoscenza della lingua italiana</w:t>
            </w:r>
          </w:p>
        </w:tc>
        <w:tc>
          <w:tcPr>
            <w:tcW w:w="5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030E46" w:rsidTr="006D778E">
        <w:trPr>
          <w:trHeight w:val="705"/>
        </w:trPr>
        <w:tc>
          <w:tcPr>
            <w:tcW w:w="44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Utilizzare prove oggettive a scelta multipla o vero/falso; esercizi a completamento; prove adattate di comprensione e produzione. Assegnare tempi più lunghi per lo svolgimento delle verifiche</w:t>
            </w:r>
          </w:p>
        </w:tc>
        <w:tc>
          <w:tcPr>
            <w:tcW w:w="5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030E46" w:rsidTr="006D778E">
        <w:trPr>
          <w:trHeight w:val="850"/>
        </w:trPr>
        <w:tc>
          <w:tcPr>
            <w:tcW w:w="44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Utilizzare strumenti compensativi per rendere più facili le prove scritte e orali effettuate nel corso dell’anno scolastico, nei vari ambiti del sapere. Sostenere le interrogazioni con schemi, mappe concettuali, tabelle</w:t>
            </w:r>
          </w:p>
        </w:tc>
        <w:tc>
          <w:tcPr>
            <w:tcW w:w="5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030E46" w:rsidTr="006D778E">
        <w:trPr>
          <w:trHeight w:val="641"/>
        </w:trPr>
        <w:tc>
          <w:tcPr>
            <w:tcW w:w="5000" w:type="pct"/>
            <w:gridSpan w:val="2"/>
          </w:tcPr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Altre modalità di verifica. Specificare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072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030E46" w:rsidTr="006D778E">
        <w:trPr>
          <w:trHeight w:val="366"/>
        </w:trPr>
        <w:tc>
          <w:tcPr>
            <w:tcW w:w="5000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CRITERI</w:t>
            </w:r>
          </w:p>
        </w:tc>
      </w:tr>
      <w:tr w:rsidR="00164B89" w:rsidRPr="00030E46" w:rsidTr="006D778E">
        <w:trPr>
          <w:trHeight w:val="611"/>
        </w:trPr>
        <w:tc>
          <w:tcPr>
            <w:tcW w:w="44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Valutare il comportamento e gli apprendimenti dello studente alla luce delle difficoltà che ha incontrato col trasferimento in Italia e delle sue condizioni socio – culturali</w:t>
            </w:r>
          </w:p>
        </w:tc>
        <w:tc>
          <w:tcPr>
            <w:tcW w:w="5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030E46" w:rsidTr="006D778E">
        <w:trPr>
          <w:trHeight w:val="611"/>
        </w:trPr>
        <w:tc>
          <w:tcPr>
            <w:tcW w:w="44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Tenere conto della motivazione dimostrata dallo studente straniero nei confronti dell’impegno scolastico e della partecipazione ai corsi di alfabetizzazione</w:t>
            </w:r>
          </w:p>
        </w:tc>
        <w:tc>
          <w:tcPr>
            <w:tcW w:w="5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030E46" w:rsidTr="006D778E">
        <w:trPr>
          <w:trHeight w:val="591"/>
        </w:trPr>
        <w:tc>
          <w:tcPr>
            <w:tcW w:w="44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Assegnare votazioni che tengano conto dei progressi compiuti dallo studente, dall’inizio del percorso scolastico</w:t>
            </w:r>
          </w:p>
        </w:tc>
        <w:tc>
          <w:tcPr>
            <w:tcW w:w="5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030E46" w:rsidTr="006D778E">
        <w:trPr>
          <w:trHeight w:val="647"/>
        </w:trPr>
        <w:tc>
          <w:tcPr>
            <w:tcW w:w="44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Valutare complessivamente lo studente tenendo conto delle sue potenzialità di sviluppo e della capacità di progredire negli apprendimenti</w:t>
            </w:r>
          </w:p>
        </w:tc>
        <w:tc>
          <w:tcPr>
            <w:tcW w:w="5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</w:p>
        </w:tc>
      </w:tr>
      <w:tr w:rsidR="00164B89" w:rsidRPr="00030E46" w:rsidTr="006D778E">
        <w:trPr>
          <w:trHeight w:val="619"/>
        </w:trPr>
        <w:tc>
          <w:tcPr>
            <w:tcW w:w="5000" w:type="pct"/>
            <w:gridSpan w:val="2"/>
          </w:tcPr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Altre criteri di verifica. Specificare</w:t>
            </w: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  <w:p w:rsidR="00164B89" w:rsidRPr="00FE3F66" w:rsidRDefault="00164B89" w:rsidP="006D778E">
            <w:pPr>
              <w:pStyle w:val="corpotesto"/>
              <w:tabs>
                <w:tab w:val="right" w:pos="9214"/>
              </w:tabs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Pr="00030E46" w:rsidRDefault="00164B89" w:rsidP="004D0C8D">
      <w:pPr>
        <w:pStyle w:val="corpotesto"/>
      </w:pPr>
    </w:p>
    <w:p w:rsidR="00164B89" w:rsidRPr="00036A34" w:rsidRDefault="00164B89" w:rsidP="004D0C8D">
      <w:pPr>
        <w:pStyle w:val="corpotesto"/>
      </w:pPr>
      <w:r w:rsidRPr="00036A34">
        <w:t>Il Gruppo di Lavoro handicap si riunirà almeno tre volte nel corso dell’anno  per verificare l’andamento scolastico dell’alunno  ed il processo di inclusione generale.</w:t>
      </w:r>
    </w:p>
    <w:p w:rsidR="00164B89" w:rsidRPr="00E848EC" w:rsidRDefault="00164B89" w:rsidP="004D0C8D">
      <w:pPr>
        <w:pStyle w:val="corpotesto"/>
      </w:pPr>
      <w:r w:rsidRPr="00E848EC">
        <w:t>FIRME DEL PIANO DIDATTICO PERSONALIZZATO</w:t>
      </w:r>
    </w:p>
    <w:p w:rsidR="00164B89" w:rsidRPr="00E848EC" w:rsidRDefault="00164B89" w:rsidP="004D0C8D">
      <w:pPr>
        <w:pStyle w:val="corpotes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5"/>
        <w:gridCol w:w="4099"/>
      </w:tblGrid>
      <w:tr w:rsidR="00164B89" w:rsidRPr="00E848EC" w:rsidTr="006D778E">
        <w:trPr>
          <w:trHeight w:val="432"/>
        </w:trPr>
        <w:tc>
          <w:tcPr>
            <w:tcW w:w="5000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</w:rPr>
              <w:t>Insegnanti di classe</w:t>
            </w:r>
          </w:p>
        </w:tc>
      </w:tr>
      <w:tr w:rsidR="00164B89" w:rsidRPr="00E848EC" w:rsidTr="006D778E">
        <w:trPr>
          <w:trHeight w:val="410"/>
        </w:trPr>
        <w:tc>
          <w:tcPr>
            <w:tcW w:w="29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Nome e cognome</w:t>
            </w:r>
          </w:p>
        </w:tc>
        <w:tc>
          <w:tcPr>
            <w:tcW w:w="2080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  <w:r w:rsidRPr="00FE3F66">
              <w:rPr>
                <w:rFonts w:cs="Arial"/>
              </w:rPr>
              <w:t>Firme</w:t>
            </w:r>
          </w:p>
        </w:tc>
      </w:tr>
      <w:tr w:rsidR="00164B89" w:rsidRPr="00E848EC" w:rsidTr="006D778E">
        <w:tc>
          <w:tcPr>
            <w:tcW w:w="29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80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c>
          <w:tcPr>
            <w:tcW w:w="29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80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c>
          <w:tcPr>
            <w:tcW w:w="29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80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c>
          <w:tcPr>
            <w:tcW w:w="29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80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c>
          <w:tcPr>
            <w:tcW w:w="29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80" w:type="pct"/>
          </w:tcPr>
          <w:p w:rsidR="00164B89" w:rsidRPr="00FE3F66" w:rsidRDefault="00164B89" w:rsidP="006D778E">
            <w:pPr>
              <w:pStyle w:val="corpotesto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Default="00164B89" w:rsidP="004D0C8D">
      <w:pPr>
        <w:pStyle w:val="corpotes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5"/>
        <w:gridCol w:w="4099"/>
      </w:tblGrid>
      <w:tr w:rsidR="00164B89" w:rsidRPr="00E848EC" w:rsidTr="006D778E">
        <w:trPr>
          <w:trHeight w:val="299"/>
        </w:trPr>
        <w:tc>
          <w:tcPr>
            <w:tcW w:w="5000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</w:rPr>
              <w:t>Referente di Istituto per gli studenti con BES</w:t>
            </w:r>
          </w:p>
        </w:tc>
      </w:tr>
      <w:tr w:rsidR="00164B89" w:rsidRPr="00E848EC" w:rsidTr="006D778E">
        <w:tc>
          <w:tcPr>
            <w:tcW w:w="29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Nome e cognome</w:t>
            </w:r>
          </w:p>
        </w:tc>
        <w:tc>
          <w:tcPr>
            <w:tcW w:w="20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Firme</w:t>
            </w:r>
          </w:p>
        </w:tc>
      </w:tr>
      <w:tr w:rsidR="00164B89" w:rsidRPr="00E848EC" w:rsidTr="006D778E">
        <w:trPr>
          <w:trHeight w:val="225"/>
        </w:trPr>
        <w:tc>
          <w:tcPr>
            <w:tcW w:w="29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Pr="00E848EC" w:rsidRDefault="00164B89" w:rsidP="004D0C8D">
      <w:pPr>
        <w:pStyle w:val="corpotes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5"/>
        <w:gridCol w:w="4099"/>
      </w:tblGrid>
      <w:tr w:rsidR="00164B89" w:rsidRPr="00E848EC" w:rsidTr="006D778E">
        <w:trPr>
          <w:trHeight w:val="435"/>
        </w:trPr>
        <w:tc>
          <w:tcPr>
            <w:tcW w:w="5000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</w:rPr>
              <w:t>Educatori del Centro Giovanile Diurno o educatore domiciliare</w:t>
            </w:r>
          </w:p>
        </w:tc>
      </w:tr>
      <w:tr w:rsidR="00164B89" w:rsidRPr="00E848EC" w:rsidTr="006D778E">
        <w:trPr>
          <w:trHeight w:val="413"/>
        </w:trPr>
        <w:tc>
          <w:tcPr>
            <w:tcW w:w="29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Nominativo e struttura di appartenenza</w:t>
            </w:r>
          </w:p>
        </w:tc>
        <w:tc>
          <w:tcPr>
            <w:tcW w:w="20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Firme</w:t>
            </w:r>
          </w:p>
        </w:tc>
      </w:tr>
      <w:tr w:rsidR="00164B89" w:rsidRPr="00E848EC" w:rsidTr="006D778E">
        <w:tc>
          <w:tcPr>
            <w:tcW w:w="29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c>
          <w:tcPr>
            <w:tcW w:w="29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Pr="00E848EC" w:rsidRDefault="00164B89" w:rsidP="004D0C8D">
      <w:pPr>
        <w:pStyle w:val="corpotes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5"/>
        <w:gridCol w:w="4099"/>
      </w:tblGrid>
      <w:tr w:rsidR="00164B89" w:rsidRPr="00E848EC" w:rsidTr="006D778E">
        <w:trPr>
          <w:trHeight w:val="299"/>
        </w:trPr>
        <w:tc>
          <w:tcPr>
            <w:tcW w:w="5000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</w:rPr>
              <w:t>Genitori</w:t>
            </w:r>
          </w:p>
        </w:tc>
      </w:tr>
      <w:tr w:rsidR="00164B89" w:rsidRPr="00E848EC" w:rsidTr="006D778E">
        <w:tc>
          <w:tcPr>
            <w:tcW w:w="29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Nome e cognome</w:t>
            </w:r>
          </w:p>
        </w:tc>
        <w:tc>
          <w:tcPr>
            <w:tcW w:w="20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Firme</w:t>
            </w:r>
          </w:p>
        </w:tc>
      </w:tr>
      <w:tr w:rsidR="00164B89" w:rsidRPr="00E848EC" w:rsidTr="006D778E">
        <w:trPr>
          <w:trHeight w:val="274"/>
        </w:trPr>
        <w:tc>
          <w:tcPr>
            <w:tcW w:w="29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  <w:tr w:rsidR="00164B89" w:rsidRPr="00E848EC" w:rsidTr="006D778E">
        <w:trPr>
          <w:trHeight w:val="207"/>
        </w:trPr>
        <w:tc>
          <w:tcPr>
            <w:tcW w:w="29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Pr="00E848EC" w:rsidRDefault="00164B89" w:rsidP="004D0C8D">
      <w:pPr>
        <w:pStyle w:val="corpotes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5"/>
        <w:gridCol w:w="4099"/>
      </w:tblGrid>
      <w:tr w:rsidR="00164B89" w:rsidRPr="00E848EC" w:rsidTr="006D778E">
        <w:trPr>
          <w:trHeight w:val="380"/>
        </w:trPr>
        <w:tc>
          <w:tcPr>
            <w:tcW w:w="5000" w:type="pct"/>
            <w:gridSpan w:val="2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  <w:i/>
              </w:rPr>
            </w:pPr>
            <w:r w:rsidRPr="00FE3F66">
              <w:rPr>
                <w:rFonts w:cs="Arial"/>
                <w:i/>
              </w:rPr>
              <w:t>Dirigente scolastico</w:t>
            </w:r>
          </w:p>
        </w:tc>
      </w:tr>
      <w:tr w:rsidR="00164B89" w:rsidRPr="00E848EC" w:rsidTr="006D778E">
        <w:trPr>
          <w:trHeight w:val="414"/>
        </w:trPr>
        <w:tc>
          <w:tcPr>
            <w:tcW w:w="29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Nome e cognome</w:t>
            </w:r>
          </w:p>
        </w:tc>
        <w:tc>
          <w:tcPr>
            <w:tcW w:w="20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t>Firme</w:t>
            </w:r>
          </w:p>
        </w:tc>
      </w:tr>
      <w:tr w:rsidR="00164B89" w:rsidRPr="00E848EC" w:rsidTr="006D778E">
        <w:trPr>
          <w:trHeight w:val="336"/>
        </w:trPr>
        <w:tc>
          <w:tcPr>
            <w:tcW w:w="292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  <w:tc>
          <w:tcPr>
            <w:tcW w:w="2080" w:type="pct"/>
          </w:tcPr>
          <w:p w:rsidR="00164B89" w:rsidRPr="00FE3F66" w:rsidRDefault="00164B89" w:rsidP="006D778E">
            <w:pPr>
              <w:pStyle w:val="corpotesto"/>
              <w:ind w:firstLine="0"/>
              <w:rPr>
                <w:rFonts w:cs="Arial"/>
              </w:rPr>
            </w:pPr>
            <w:r w:rsidRPr="00FE3F66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E3F66">
              <w:rPr>
                <w:rFonts w:cs="Arial"/>
              </w:rPr>
              <w:instrText xml:space="preserve"> FORMTEXT </w:instrText>
            </w:r>
            <w:r w:rsidRPr="00FE3F66">
              <w:rPr>
                <w:rFonts w:cs="Arial"/>
              </w:rPr>
            </w:r>
            <w:r w:rsidRPr="00FE3F66">
              <w:rPr>
                <w:rFonts w:cs="Arial"/>
              </w:rPr>
              <w:fldChar w:fldCharType="separate"/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  <w:noProof/>
              </w:rPr>
              <w:t> </w:t>
            </w:r>
            <w:r w:rsidRPr="00FE3F66">
              <w:rPr>
                <w:rFonts w:cs="Arial"/>
              </w:rPr>
              <w:fldChar w:fldCharType="end"/>
            </w:r>
          </w:p>
        </w:tc>
      </w:tr>
    </w:tbl>
    <w:p w:rsidR="00164B89" w:rsidRPr="00E848EC" w:rsidRDefault="00164B89" w:rsidP="004D0C8D">
      <w:pPr>
        <w:pStyle w:val="corpotesto"/>
        <w:ind w:firstLine="0"/>
      </w:pPr>
    </w:p>
    <w:p w:rsidR="00164B89" w:rsidRDefault="00164B89" w:rsidP="004D0C8D">
      <w:pPr>
        <w:pStyle w:val="corpotesto"/>
        <w:tabs>
          <w:tab w:val="right" w:pos="9214"/>
        </w:tabs>
        <w:ind w:firstLine="0"/>
      </w:pPr>
      <w:r w:rsidRPr="00E848EC">
        <w:t>Data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Pr="00E848EC" w:rsidRDefault="00164B89" w:rsidP="004D0C8D">
      <w:pPr>
        <w:pStyle w:val="corpotesto"/>
        <w:rPr>
          <w:i/>
        </w:rPr>
      </w:pPr>
    </w:p>
    <w:p w:rsidR="00164B89" w:rsidRDefault="00164B89" w:rsidP="004D0C8D">
      <w:pPr>
        <w:pStyle w:val="corpotesto"/>
        <w:tabs>
          <w:tab w:val="right" w:pos="9214"/>
        </w:tabs>
        <w:ind w:firstLine="0"/>
      </w:pPr>
      <w:r>
        <w:rPr>
          <w:i/>
        </w:rPr>
        <w:t>I</w:t>
      </w:r>
      <w:r w:rsidRPr="00E848EC">
        <w:rPr>
          <w:i/>
        </w:rPr>
        <w:t>l sottoscritto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4D0C8D">
      <w:pPr>
        <w:pStyle w:val="corpotesto"/>
        <w:tabs>
          <w:tab w:val="right" w:pos="9214"/>
        </w:tabs>
        <w:ind w:firstLine="0"/>
      </w:pPr>
      <w:r w:rsidRPr="00E848EC">
        <w:rPr>
          <w:i/>
        </w:rPr>
        <w:t>genitore di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Pr="00E848EC" w:rsidRDefault="00164B89" w:rsidP="004D0C8D">
      <w:pPr>
        <w:pStyle w:val="corpotesto"/>
        <w:rPr>
          <w:i/>
        </w:rPr>
      </w:pPr>
      <w:r>
        <w:rPr>
          <w:i/>
        </w:rPr>
        <w:t>ricevuta copia del Piano didattico p</w:t>
      </w:r>
      <w:r w:rsidRPr="00E848EC">
        <w:rPr>
          <w:i/>
        </w:rPr>
        <w:t xml:space="preserve">ersonalizzato, ai sensi del D.Lgs. n. 196/2003, autorizza il trattamento dei dati per finalità istituzionali. </w:t>
      </w:r>
    </w:p>
    <w:p w:rsidR="00164B89" w:rsidRDefault="00164B89" w:rsidP="004D0C8D">
      <w:pPr>
        <w:pStyle w:val="corpotesto"/>
        <w:tabs>
          <w:tab w:val="right" w:pos="9180"/>
        </w:tabs>
        <w:ind w:firstLine="0"/>
      </w:pPr>
      <w:r w:rsidRPr="00E848EC">
        <w:rPr>
          <w:i/>
        </w:rPr>
        <w:t>Data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4B89" w:rsidRDefault="00164B89" w:rsidP="004D0C8D">
      <w:r w:rsidRPr="00E848EC">
        <w:rPr>
          <w:i/>
        </w:rPr>
        <w:t>Firma del genitore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164B89" w:rsidSect="00BB7A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C5B"/>
    <w:multiLevelType w:val="multilevel"/>
    <w:tmpl w:val="27FC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PARAGRAFO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33741501"/>
    <w:multiLevelType w:val="multilevel"/>
    <w:tmpl w:val="B83C4BB2"/>
    <w:lvl w:ilvl="0">
      <w:start w:val="1"/>
      <w:numFmt w:val="upperRoman"/>
      <w:lvlText w:val="Capitolo %1"/>
      <w:lvlJc w:val="left"/>
      <w:pPr>
        <w:tabs>
          <w:tab w:val="num" w:pos="3240"/>
        </w:tabs>
        <w:ind w:left="3240"/>
      </w:pPr>
      <w:rPr>
        <w:rFonts w:ascii="Times New Roman" w:hAnsi="Times New Roman" w:cs="Times New Roman" w:hint="default"/>
        <w:b w:val="0"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titolocapitolo"/>
      <w:isLgl/>
      <w:lvlText w:val="%1.%2"/>
      <w:lvlJc w:val="left"/>
      <w:pPr>
        <w:tabs>
          <w:tab w:val="num" w:pos="360"/>
        </w:tabs>
        <w:ind w:left="360" w:hanging="360"/>
      </w:pPr>
      <w:rPr>
        <w:rFonts w:ascii="Century Schoolbook" w:hAnsi="Century Schoolbook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C8D"/>
    <w:rsid w:val="00030E46"/>
    <w:rsid w:val="00036A34"/>
    <w:rsid w:val="000A1B84"/>
    <w:rsid w:val="000E7854"/>
    <w:rsid w:val="00164B89"/>
    <w:rsid w:val="00260B92"/>
    <w:rsid w:val="002E0D4E"/>
    <w:rsid w:val="002F3DE4"/>
    <w:rsid w:val="0038466E"/>
    <w:rsid w:val="004D0C8D"/>
    <w:rsid w:val="006A7C0D"/>
    <w:rsid w:val="006D778E"/>
    <w:rsid w:val="00B25002"/>
    <w:rsid w:val="00B275B6"/>
    <w:rsid w:val="00BB7A8D"/>
    <w:rsid w:val="00C71BE1"/>
    <w:rsid w:val="00D24800"/>
    <w:rsid w:val="00DA636A"/>
    <w:rsid w:val="00DD43BF"/>
    <w:rsid w:val="00DD6C76"/>
    <w:rsid w:val="00DE3CA7"/>
    <w:rsid w:val="00E848EC"/>
    <w:rsid w:val="00F9790F"/>
    <w:rsid w:val="00FA70E6"/>
    <w:rsid w:val="00FD77F7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8D"/>
    <w:rPr>
      <w:rFonts w:ascii="Arial" w:eastAsia="Times New Roman" w:hAnsi="Arial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testo">
    <w:name w:val="corpo testo"/>
    <w:basedOn w:val="Normal"/>
    <w:link w:val="corpotestoCarattere"/>
    <w:uiPriority w:val="99"/>
    <w:rsid w:val="004D0C8D"/>
    <w:pPr>
      <w:spacing w:before="20" w:after="20" w:line="258" w:lineRule="exact"/>
      <w:ind w:firstLine="284"/>
      <w:jc w:val="both"/>
    </w:pPr>
    <w:rPr>
      <w:rFonts w:ascii="Trebuchet MS" w:hAnsi="Trebuchet MS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4D0C8D"/>
    <w:rPr>
      <w:rFonts w:ascii="Trebuchet MS" w:hAnsi="Trebuchet MS"/>
      <w:sz w:val="20"/>
      <w:lang w:eastAsia="it-IT"/>
    </w:rPr>
  </w:style>
  <w:style w:type="character" w:styleId="PageNumber">
    <w:name w:val="page number"/>
    <w:basedOn w:val="DefaultParagraphFont"/>
    <w:uiPriority w:val="99"/>
    <w:rsid w:val="004D0C8D"/>
    <w:rPr>
      <w:rFonts w:cs="Times New Roman"/>
      <w:sz w:val="18"/>
    </w:rPr>
  </w:style>
  <w:style w:type="paragraph" w:customStyle="1" w:styleId="titolocapitolo">
    <w:name w:val="titolo capitolo"/>
    <w:basedOn w:val="Normal"/>
    <w:uiPriority w:val="99"/>
    <w:rsid w:val="004D0C8D"/>
    <w:pPr>
      <w:pageBreakBefore/>
      <w:numPr>
        <w:ilvl w:val="1"/>
        <w:numId w:val="1"/>
      </w:numPr>
      <w:tabs>
        <w:tab w:val="clear" w:pos="360"/>
        <w:tab w:val="num" w:pos="0"/>
      </w:tabs>
      <w:spacing w:after="3119" w:line="360" w:lineRule="auto"/>
      <w:ind w:left="0" w:firstLine="0"/>
    </w:pPr>
    <w:rPr>
      <w:rFonts w:ascii="Century Schoolbook" w:hAnsi="Century Schoolbook" w:cs="Andalus"/>
      <w:smallCaps/>
      <w:sz w:val="32"/>
      <w:szCs w:val="32"/>
    </w:rPr>
  </w:style>
  <w:style w:type="paragraph" w:customStyle="1" w:styleId="TITOLOPARAGRAFO">
    <w:name w:val="TITOLO_PARAGRAFO"/>
    <w:basedOn w:val="Normal"/>
    <w:link w:val="TITOLOPARAGRAFOCarattereCarattere"/>
    <w:uiPriority w:val="99"/>
    <w:rsid w:val="004D0C8D"/>
    <w:pPr>
      <w:numPr>
        <w:ilvl w:val="1"/>
        <w:numId w:val="2"/>
      </w:numPr>
      <w:tabs>
        <w:tab w:val="num" w:pos="720"/>
      </w:tabs>
      <w:autoSpaceDE w:val="0"/>
      <w:autoSpaceDN w:val="0"/>
      <w:adjustRightInd w:val="0"/>
      <w:spacing w:before="480" w:after="240" w:line="264" w:lineRule="auto"/>
      <w:ind w:left="720"/>
    </w:pPr>
    <w:rPr>
      <w:rFonts w:ascii="Century Schoolbook" w:hAnsi="Century Schoolbook"/>
      <w:b/>
      <w:sz w:val="24"/>
    </w:rPr>
  </w:style>
  <w:style w:type="character" w:customStyle="1" w:styleId="TITOLOPARAGRAFOCarattereCarattere">
    <w:name w:val="TITOLO_PARAGRAFO Carattere Carattere"/>
    <w:link w:val="TITOLOPARAGRAFO"/>
    <w:uiPriority w:val="99"/>
    <w:locked/>
    <w:rsid w:val="004D0C8D"/>
    <w:rPr>
      <w:rFonts w:ascii="Century Schoolbook" w:hAnsi="Century Schoolbook"/>
      <w:b/>
      <w:sz w:val="24"/>
      <w:lang w:eastAsia="it-IT"/>
    </w:rPr>
  </w:style>
  <w:style w:type="character" w:customStyle="1" w:styleId="mw-headline">
    <w:name w:val="mw-headline"/>
    <w:basedOn w:val="DefaultParagraphFont"/>
    <w:uiPriority w:val="99"/>
    <w:rsid w:val="004D0C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12</Pages>
  <Words>3394</Words>
  <Characters>19346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sebastianelli</dc:creator>
  <cp:keywords/>
  <dc:description/>
  <cp:lastModifiedBy>.</cp:lastModifiedBy>
  <cp:revision>3</cp:revision>
  <dcterms:created xsi:type="dcterms:W3CDTF">2013-07-10T14:05:00Z</dcterms:created>
  <dcterms:modified xsi:type="dcterms:W3CDTF">2013-07-11T09:29:00Z</dcterms:modified>
</cp:coreProperties>
</file>